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186C" w14:textId="77777777" w:rsidR="00B043C1" w:rsidRPr="00630838" w:rsidRDefault="00B043C1" w:rsidP="00A77FEA">
      <w:pPr>
        <w:pStyle w:val="Header"/>
        <w:tabs>
          <w:tab w:val="clear" w:pos="4320"/>
          <w:tab w:val="clear" w:pos="8640"/>
        </w:tabs>
        <w:ind w:left="-720"/>
        <w:rPr>
          <w:rFonts w:ascii="Arial" w:hAnsi="Arial" w:cs="Arial"/>
          <w:b/>
          <w:noProof/>
        </w:rPr>
      </w:pPr>
    </w:p>
    <w:p w14:paraId="00F9BDA2" w14:textId="77777777" w:rsidR="00B043C1" w:rsidRPr="00630838" w:rsidRDefault="00294881" w:rsidP="00A77FEA">
      <w:pPr>
        <w:pStyle w:val="Header"/>
        <w:tabs>
          <w:tab w:val="clear" w:pos="4320"/>
          <w:tab w:val="clear" w:pos="8640"/>
        </w:tabs>
        <w:ind w:left="-720"/>
        <w:rPr>
          <w:rFonts w:ascii="Arial" w:hAnsi="Arial" w:cs="Arial"/>
          <w:b/>
          <w:noProof/>
        </w:rPr>
      </w:pPr>
      <w:r w:rsidRPr="00630838">
        <w:rPr>
          <w:rFonts w:ascii="Arial" w:hAnsi="Arial" w:cs="Arial"/>
          <w:b/>
          <w:noProof/>
        </w:rPr>
        <w:drawing>
          <wp:inline distT="0" distB="0" distL="0" distR="0" wp14:anchorId="664CEF9D" wp14:editId="309146C2">
            <wp:extent cx="3629025" cy="1052417"/>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721234" cy="1079158"/>
                    </a:xfrm>
                    <a:prstGeom prst="rect">
                      <a:avLst/>
                    </a:prstGeom>
                  </pic:spPr>
                </pic:pic>
              </a:graphicData>
            </a:graphic>
          </wp:inline>
        </w:drawing>
      </w:r>
    </w:p>
    <w:p w14:paraId="68D77B25" w14:textId="54F2A3FE" w:rsidR="00A63562" w:rsidRPr="00630838" w:rsidRDefault="00A77FEA" w:rsidP="00A63562">
      <w:pPr>
        <w:pStyle w:val="Header"/>
        <w:tabs>
          <w:tab w:val="clear" w:pos="4320"/>
          <w:tab w:val="clear" w:pos="8640"/>
        </w:tabs>
        <w:rPr>
          <w:rFonts w:ascii="Arial" w:hAnsi="Arial" w:cs="Arial"/>
        </w:rPr>
      </w:pPr>
      <w:r w:rsidRPr="00630838">
        <w:rPr>
          <w:rFonts w:ascii="Arial" w:hAnsi="Arial" w:cs="Arial"/>
          <w:b/>
          <w:bCs/>
        </w:rPr>
        <w:t>CONTACT:</w:t>
      </w:r>
      <w:r w:rsidRPr="00630838">
        <w:rPr>
          <w:rFonts w:ascii="Arial" w:hAnsi="Arial" w:cs="Arial"/>
        </w:rPr>
        <w:t xml:space="preserve"> </w:t>
      </w:r>
      <w:r w:rsidRPr="00630838">
        <w:rPr>
          <w:rFonts w:ascii="Arial" w:hAnsi="Arial" w:cs="Arial"/>
        </w:rPr>
        <w:tab/>
      </w:r>
      <w:r w:rsidR="003946EA" w:rsidRPr="00630838">
        <w:rPr>
          <w:rFonts w:ascii="Arial" w:hAnsi="Arial" w:cs="Arial"/>
        </w:rPr>
        <w:t>Susan Krysiak</w:t>
      </w:r>
      <w:r w:rsidRPr="00630838">
        <w:rPr>
          <w:rFonts w:ascii="Arial" w:hAnsi="Arial" w:cs="Arial"/>
        </w:rPr>
        <w:t xml:space="preserve">                                         </w:t>
      </w:r>
      <w:r w:rsidR="25078A85" w:rsidRPr="00630838">
        <w:rPr>
          <w:rFonts w:ascii="Arial" w:hAnsi="Arial" w:cs="Arial"/>
        </w:rPr>
        <w:t xml:space="preserve">              </w:t>
      </w:r>
      <w:proofErr w:type="gramStart"/>
      <w:r w:rsidRPr="00630838">
        <w:rPr>
          <w:rFonts w:ascii="Arial" w:hAnsi="Arial" w:cs="Arial"/>
          <w:b/>
          <w:bCs/>
        </w:rPr>
        <w:t>For</w:t>
      </w:r>
      <w:proofErr w:type="gramEnd"/>
      <w:r w:rsidRPr="00630838">
        <w:rPr>
          <w:rFonts w:ascii="Arial" w:hAnsi="Arial" w:cs="Arial"/>
          <w:b/>
          <w:bCs/>
        </w:rPr>
        <w:t xml:space="preserve"> Immediate</w:t>
      </w:r>
      <w:r w:rsidR="00A63562" w:rsidRPr="00630838">
        <w:rPr>
          <w:rFonts w:ascii="Arial" w:hAnsi="Arial" w:cs="Arial"/>
          <w:b/>
          <w:bCs/>
        </w:rPr>
        <w:t xml:space="preserve"> Release</w:t>
      </w:r>
      <w:r w:rsidRPr="00630838">
        <w:rPr>
          <w:rFonts w:ascii="Arial" w:hAnsi="Arial" w:cs="Arial"/>
          <w:b/>
          <w:bCs/>
        </w:rPr>
        <w:t xml:space="preserve"> </w:t>
      </w:r>
    </w:p>
    <w:p w14:paraId="2D9C1D63" w14:textId="4E25E24E" w:rsidR="00A77FEA" w:rsidRPr="00630838" w:rsidRDefault="00B10C51" w:rsidP="00A63562">
      <w:pPr>
        <w:pStyle w:val="Header"/>
        <w:tabs>
          <w:tab w:val="clear" w:pos="4320"/>
          <w:tab w:val="clear" w:pos="8640"/>
        </w:tabs>
        <w:rPr>
          <w:rFonts w:ascii="Arial" w:hAnsi="Arial" w:cs="Arial"/>
        </w:rPr>
      </w:pPr>
      <w:r w:rsidRPr="00630838">
        <w:rPr>
          <w:rFonts w:ascii="Arial" w:hAnsi="Arial" w:cs="Arial"/>
        </w:rPr>
        <w:t>Director of Media Relations</w:t>
      </w:r>
      <w:r w:rsidRPr="00630838">
        <w:rPr>
          <w:rFonts w:ascii="Arial" w:hAnsi="Arial" w:cs="Arial"/>
          <w:bCs/>
        </w:rPr>
        <w:tab/>
      </w:r>
      <w:r w:rsidR="00A77FEA" w:rsidRPr="00630838">
        <w:rPr>
          <w:rFonts w:ascii="Arial" w:hAnsi="Arial" w:cs="Arial"/>
          <w:bCs/>
        </w:rPr>
        <w:tab/>
      </w:r>
      <w:r w:rsidR="00A77FEA" w:rsidRPr="00630838">
        <w:rPr>
          <w:rFonts w:ascii="Arial" w:hAnsi="Arial" w:cs="Arial"/>
          <w:bCs/>
        </w:rPr>
        <w:tab/>
      </w:r>
      <w:r w:rsidR="00A77FEA" w:rsidRPr="00630838">
        <w:rPr>
          <w:rFonts w:ascii="Arial" w:hAnsi="Arial" w:cs="Arial"/>
        </w:rPr>
        <w:t xml:space="preserve">                </w:t>
      </w:r>
      <w:r w:rsidR="001827E5" w:rsidRPr="00630838">
        <w:rPr>
          <w:rFonts w:ascii="Arial" w:hAnsi="Arial" w:cs="Arial"/>
        </w:rPr>
        <w:t xml:space="preserve">               </w:t>
      </w:r>
      <w:r w:rsidR="00226A06" w:rsidRPr="00630838">
        <w:rPr>
          <w:rFonts w:ascii="Arial" w:hAnsi="Arial" w:cs="Arial"/>
        </w:rPr>
        <w:t xml:space="preserve">Jan. </w:t>
      </w:r>
      <w:r w:rsidR="002F1E22" w:rsidRPr="00630838">
        <w:rPr>
          <w:rFonts w:ascii="Arial" w:hAnsi="Arial" w:cs="Arial"/>
        </w:rPr>
        <w:t>2</w:t>
      </w:r>
      <w:r w:rsidR="004E2326">
        <w:rPr>
          <w:rFonts w:ascii="Arial" w:hAnsi="Arial" w:cs="Arial"/>
        </w:rPr>
        <w:t>5</w:t>
      </w:r>
      <w:r w:rsidR="00B043C1" w:rsidRPr="00630838">
        <w:rPr>
          <w:rFonts w:ascii="Arial" w:hAnsi="Arial" w:cs="Arial"/>
        </w:rPr>
        <w:t xml:space="preserve">, </w:t>
      </w:r>
      <w:r w:rsidR="001E15EF" w:rsidRPr="00630838">
        <w:rPr>
          <w:rFonts w:ascii="Arial" w:hAnsi="Arial" w:cs="Arial"/>
        </w:rPr>
        <w:t>202</w:t>
      </w:r>
      <w:r w:rsidR="00D05309" w:rsidRPr="00630838">
        <w:rPr>
          <w:rFonts w:ascii="Arial" w:hAnsi="Arial" w:cs="Arial"/>
        </w:rPr>
        <w:t>2</w:t>
      </w:r>
    </w:p>
    <w:p w14:paraId="59202027" w14:textId="77777777" w:rsidR="00A77FEA" w:rsidRPr="00630838" w:rsidRDefault="00A77FEA" w:rsidP="00A63562">
      <w:pPr>
        <w:jc w:val="both"/>
        <w:rPr>
          <w:rFonts w:ascii="Arial" w:hAnsi="Arial" w:cs="Arial"/>
          <w:bCs/>
        </w:rPr>
      </w:pPr>
      <w:r w:rsidRPr="00630838">
        <w:rPr>
          <w:rFonts w:ascii="Arial" w:hAnsi="Arial" w:cs="Arial"/>
          <w:bCs/>
        </w:rPr>
        <w:t>609</w:t>
      </w:r>
      <w:r w:rsidR="00FF60EA" w:rsidRPr="00630838">
        <w:rPr>
          <w:rFonts w:ascii="Arial" w:hAnsi="Arial" w:cs="Arial"/>
          <w:bCs/>
        </w:rPr>
        <w:t>-</w:t>
      </w:r>
      <w:r w:rsidR="00EF0FEF" w:rsidRPr="00630838">
        <w:rPr>
          <w:rFonts w:ascii="Arial" w:hAnsi="Arial" w:cs="Arial"/>
          <w:bCs/>
        </w:rPr>
        <w:t xml:space="preserve">224-6036 </w:t>
      </w:r>
    </w:p>
    <w:p w14:paraId="407E530E" w14:textId="77777777" w:rsidR="00A77FEA" w:rsidRPr="00630838" w:rsidRDefault="003946EA" w:rsidP="00A63562">
      <w:pPr>
        <w:rPr>
          <w:rFonts w:ascii="Arial" w:hAnsi="Arial" w:cs="Arial"/>
        </w:rPr>
      </w:pPr>
      <w:r w:rsidRPr="00630838">
        <w:rPr>
          <w:rFonts w:ascii="Arial" w:hAnsi="Arial" w:cs="Arial"/>
        </w:rPr>
        <w:t>skrysiak</w:t>
      </w:r>
      <w:r w:rsidR="00A77FEA" w:rsidRPr="00630838">
        <w:rPr>
          <w:rFonts w:ascii="Arial" w:hAnsi="Arial" w:cs="Arial"/>
        </w:rPr>
        <w:t xml:space="preserve">@capemaymac.org </w:t>
      </w:r>
    </w:p>
    <w:p w14:paraId="49452696" w14:textId="77777777" w:rsidR="001D5651" w:rsidRPr="00630838" w:rsidRDefault="001D5651" w:rsidP="00A63562">
      <w:pPr>
        <w:pStyle w:val="Heading1"/>
        <w:ind w:left="0" w:right="0"/>
        <w:rPr>
          <w:rFonts w:ascii="Arial" w:hAnsi="Arial" w:cs="Arial"/>
        </w:rPr>
      </w:pPr>
    </w:p>
    <w:p w14:paraId="2688C87B" w14:textId="45957114" w:rsidR="000869AB" w:rsidRPr="00FD3E7F" w:rsidRDefault="00582C63" w:rsidP="004E2326">
      <w:pPr>
        <w:ind w:left="-187"/>
        <w:rPr>
          <w:rFonts w:ascii="Arial" w:hAnsi="Arial" w:cs="Arial"/>
          <w:b/>
          <w:sz w:val="40"/>
          <w:szCs w:val="40"/>
        </w:rPr>
      </w:pPr>
      <w:r w:rsidRPr="00FD3E7F">
        <w:rPr>
          <w:rFonts w:ascii="Arial" w:hAnsi="Arial" w:cs="Arial"/>
          <w:b/>
          <w:sz w:val="40"/>
          <w:szCs w:val="40"/>
        </w:rPr>
        <w:t xml:space="preserve">Carroll Gallery Exhibit </w:t>
      </w:r>
      <w:r w:rsidR="002F1E22" w:rsidRPr="00FD3E7F">
        <w:rPr>
          <w:rFonts w:ascii="Arial" w:hAnsi="Arial" w:cs="Arial"/>
          <w:b/>
          <w:sz w:val="40"/>
          <w:szCs w:val="40"/>
        </w:rPr>
        <w:t>‘</w:t>
      </w:r>
      <w:r w:rsidRPr="00FD3E7F">
        <w:rPr>
          <w:rFonts w:ascii="Arial" w:hAnsi="Arial" w:cs="Arial"/>
          <w:b/>
          <w:sz w:val="40"/>
          <w:szCs w:val="40"/>
        </w:rPr>
        <w:t>A Diamond of Their Own</w:t>
      </w:r>
      <w:r w:rsidR="002F1E22" w:rsidRPr="00FD3E7F">
        <w:rPr>
          <w:rFonts w:ascii="Arial" w:hAnsi="Arial" w:cs="Arial"/>
          <w:b/>
          <w:sz w:val="40"/>
          <w:szCs w:val="40"/>
        </w:rPr>
        <w:t>’</w:t>
      </w:r>
      <w:r w:rsidRPr="00FD3E7F">
        <w:rPr>
          <w:rFonts w:ascii="Arial" w:hAnsi="Arial" w:cs="Arial"/>
          <w:b/>
          <w:sz w:val="40"/>
          <w:szCs w:val="40"/>
        </w:rPr>
        <w:t xml:space="preserve"> celebrates baseball's Negro Leagues with artistic vision and historic artifacts</w:t>
      </w:r>
    </w:p>
    <w:p w14:paraId="687FD7A5" w14:textId="77777777" w:rsidR="00024532" w:rsidRPr="00630838" w:rsidRDefault="00024532" w:rsidP="00A63562">
      <w:pPr>
        <w:jc w:val="center"/>
        <w:rPr>
          <w:rFonts w:ascii="Arial" w:hAnsi="Arial" w:cs="Arial"/>
          <w:i/>
        </w:rPr>
      </w:pPr>
    </w:p>
    <w:p w14:paraId="6861A035" w14:textId="267A6237" w:rsidR="00FD3E7F" w:rsidRPr="00630838" w:rsidRDefault="002A2C32" w:rsidP="000F7D77">
      <w:pPr>
        <w:pStyle w:val="BlockText"/>
        <w:ind w:left="720" w:right="720"/>
        <w:jc w:val="center"/>
        <w:rPr>
          <w:rFonts w:ascii="Arial" w:hAnsi="Arial" w:cs="Arial"/>
          <w:b/>
        </w:rPr>
      </w:pPr>
      <w:r>
        <w:rPr>
          <w:rFonts w:ascii="Arial" w:hAnsi="Arial" w:cs="Arial"/>
          <w:b/>
          <w:noProof/>
        </w:rPr>
        <w:drawing>
          <wp:inline distT="0" distB="0" distL="0" distR="0" wp14:anchorId="4016A708" wp14:editId="6681714A">
            <wp:extent cx="2999015" cy="3957355"/>
            <wp:effectExtent l="0" t="0" r="0" b="5080"/>
            <wp:docPr id="3" name="Picture 3" descr="A baseball player holding a b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aseball player holding a ba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0452" cy="3985642"/>
                    </a:xfrm>
                    <a:prstGeom prst="rect">
                      <a:avLst/>
                    </a:prstGeom>
                  </pic:spPr>
                </pic:pic>
              </a:graphicData>
            </a:graphic>
          </wp:inline>
        </w:drawing>
      </w:r>
    </w:p>
    <w:p w14:paraId="6E04403F" w14:textId="31762F16" w:rsidR="00062D05" w:rsidRPr="00DA792C" w:rsidRDefault="00850F6A" w:rsidP="00850F6A">
      <w:pPr>
        <w:pStyle w:val="BlockText"/>
        <w:ind w:left="2340" w:right="2340"/>
        <w:jc w:val="center"/>
        <w:rPr>
          <w:rFonts w:ascii="Arial" w:hAnsi="Arial" w:cs="Arial"/>
          <w:b/>
          <w:sz w:val="20"/>
          <w:szCs w:val="20"/>
        </w:rPr>
      </w:pPr>
      <w:r>
        <w:rPr>
          <w:rFonts w:ascii="Arial" w:hAnsi="Arial" w:cs="Arial"/>
          <w:b/>
          <w:sz w:val="20"/>
          <w:szCs w:val="20"/>
        </w:rPr>
        <w:t xml:space="preserve">“Home Run” by </w:t>
      </w:r>
      <w:r w:rsidRPr="00850F6A">
        <w:rPr>
          <w:rFonts w:ascii="Arial" w:hAnsi="Arial" w:cs="Arial"/>
          <w:b/>
          <w:sz w:val="20"/>
          <w:szCs w:val="20"/>
        </w:rPr>
        <w:t xml:space="preserve">Sydnei </w:t>
      </w:r>
      <w:proofErr w:type="spellStart"/>
      <w:r w:rsidRPr="00850F6A">
        <w:rPr>
          <w:rFonts w:ascii="Arial" w:hAnsi="Arial" w:cs="Arial"/>
          <w:b/>
          <w:sz w:val="20"/>
          <w:szCs w:val="20"/>
        </w:rPr>
        <w:t>SmithJordan</w:t>
      </w:r>
      <w:proofErr w:type="spellEnd"/>
    </w:p>
    <w:p w14:paraId="140F9AE7" w14:textId="77777777" w:rsidR="00595AC3" w:rsidRPr="00630838" w:rsidRDefault="00595AC3" w:rsidP="001F4B6A">
      <w:pPr>
        <w:pStyle w:val="BlockText"/>
        <w:spacing w:line="360" w:lineRule="auto"/>
        <w:ind w:left="720" w:right="720" w:firstLine="810"/>
        <w:jc w:val="center"/>
        <w:rPr>
          <w:rFonts w:ascii="Arial" w:hAnsi="Arial" w:cs="Arial"/>
          <w:b/>
        </w:rPr>
      </w:pPr>
    </w:p>
    <w:p w14:paraId="086744D2" w14:textId="6657DC26" w:rsidR="00E814B2" w:rsidRPr="00630838" w:rsidRDefault="00C643CB" w:rsidP="00630838">
      <w:pPr>
        <w:shd w:val="clear" w:color="auto" w:fill="FFFFFF"/>
        <w:spacing w:line="360" w:lineRule="auto"/>
        <w:textAlignment w:val="baseline"/>
        <w:rPr>
          <w:rFonts w:ascii="Arial" w:hAnsi="Arial" w:cs="Arial"/>
          <w:color w:val="254E70"/>
        </w:rPr>
      </w:pPr>
      <w:r w:rsidRPr="00630838">
        <w:rPr>
          <w:rFonts w:ascii="Arial" w:hAnsi="Arial" w:cs="Arial"/>
          <w:b/>
        </w:rPr>
        <w:t>CAPE MAY –</w:t>
      </w:r>
      <w:r w:rsidR="00381233">
        <w:rPr>
          <w:rFonts w:ascii="Arial" w:hAnsi="Arial" w:cs="Arial"/>
          <w:b/>
        </w:rPr>
        <w:t xml:space="preserve"> </w:t>
      </w:r>
      <w:r w:rsidR="00381233" w:rsidRPr="00381233">
        <w:rPr>
          <w:rFonts w:ascii="Arial" w:hAnsi="Arial" w:cs="Arial"/>
          <w:bCs/>
        </w:rPr>
        <w:t>A</w:t>
      </w:r>
      <w:r w:rsidR="00E814B2" w:rsidRPr="00630838">
        <w:rPr>
          <w:rFonts w:ascii="Arial" w:hAnsi="Arial" w:cs="Arial"/>
          <w:color w:val="201F1E"/>
          <w:bdr w:val="none" w:sz="0" w:space="0" w:color="auto" w:frame="1"/>
        </w:rPr>
        <w:t xml:space="preserve">n exhibit celebrating the history of baseball's Negro Leagues </w:t>
      </w:r>
      <w:r w:rsidR="00381233">
        <w:rPr>
          <w:rFonts w:ascii="Arial" w:hAnsi="Arial" w:cs="Arial"/>
          <w:color w:val="201F1E"/>
          <w:bdr w:val="none" w:sz="0" w:space="0" w:color="auto" w:frame="1"/>
        </w:rPr>
        <w:t>is open</w:t>
      </w:r>
      <w:r w:rsidR="003C19B2">
        <w:rPr>
          <w:rFonts w:ascii="Arial" w:hAnsi="Arial" w:cs="Arial"/>
          <w:color w:val="201F1E"/>
          <w:bdr w:val="none" w:sz="0" w:space="0" w:color="auto" w:frame="1"/>
        </w:rPr>
        <w:t xml:space="preserve"> </w:t>
      </w:r>
      <w:r w:rsidR="003C19B2" w:rsidRPr="00630838">
        <w:rPr>
          <w:rFonts w:ascii="Arial" w:hAnsi="Arial" w:cs="Arial"/>
          <w:color w:val="201F1E"/>
          <w:bdr w:val="none" w:sz="0" w:space="0" w:color="auto" w:frame="1"/>
        </w:rPr>
        <w:t>through April 30</w:t>
      </w:r>
      <w:r w:rsidR="00381233">
        <w:rPr>
          <w:rFonts w:ascii="Arial" w:hAnsi="Arial" w:cs="Arial"/>
          <w:color w:val="201F1E"/>
          <w:bdr w:val="none" w:sz="0" w:space="0" w:color="auto" w:frame="1"/>
        </w:rPr>
        <w:t xml:space="preserve"> </w:t>
      </w:r>
      <w:r w:rsidR="00E814B2" w:rsidRPr="00630838">
        <w:rPr>
          <w:rFonts w:ascii="Arial" w:hAnsi="Arial" w:cs="Arial"/>
          <w:color w:val="201F1E"/>
          <w:bdr w:val="none" w:sz="0" w:space="0" w:color="auto" w:frame="1"/>
        </w:rPr>
        <w:t>at the Carroll Gallery in the Carriage House on the grounds of the Emlen Physick Estate, 1048 Washington St., Cape May, N.J.</w:t>
      </w:r>
      <w:r w:rsidR="003C19B2">
        <w:rPr>
          <w:rFonts w:ascii="Arial" w:hAnsi="Arial" w:cs="Arial"/>
          <w:color w:val="201F1E"/>
          <w:bdr w:val="none" w:sz="0" w:space="0" w:color="auto" w:frame="1"/>
        </w:rPr>
        <w:t xml:space="preserve"> </w:t>
      </w:r>
      <w:r w:rsidR="00E814B2" w:rsidRPr="00630838">
        <w:rPr>
          <w:rFonts w:ascii="Arial" w:hAnsi="Arial" w:cs="Arial"/>
          <w:color w:val="201F1E"/>
          <w:bdr w:val="none" w:sz="0" w:space="0" w:color="auto" w:frame="1"/>
        </w:rPr>
        <w:t>Admission is free.</w:t>
      </w:r>
    </w:p>
    <w:p w14:paraId="7CC7D3EC" w14:textId="77777777" w:rsidR="00E814B2" w:rsidRPr="00630838" w:rsidRDefault="00E814B2" w:rsidP="00630838">
      <w:pPr>
        <w:shd w:val="clear" w:color="auto" w:fill="FFFFFF"/>
        <w:spacing w:line="360" w:lineRule="auto"/>
        <w:textAlignment w:val="baseline"/>
        <w:rPr>
          <w:rFonts w:ascii="Arial" w:hAnsi="Arial" w:cs="Arial"/>
          <w:color w:val="254E70"/>
        </w:rPr>
      </w:pPr>
    </w:p>
    <w:p w14:paraId="191A0850" w14:textId="53A58E1F" w:rsidR="00E814B2" w:rsidRPr="00630838" w:rsidRDefault="00E814B2" w:rsidP="00630838">
      <w:pPr>
        <w:shd w:val="clear" w:color="auto" w:fill="FFFFFF"/>
        <w:spacing w:line="360" w:lineRule="auto"/>
        <w:textAlignment w:val="baseline"/>
        <w:rPr>
          <w:rFonts w:ascii="Arial" w:hAnsi="Arial" w:cs="Arial"/>
          <w:color w:val="254E70"/>
        </w:rPr>
      </w:pPr>
      <w:r w:rsidRPr="00630838">
        <w:rPr>
          <w:rFonts w:ascii="Arial" w:hAnsi="Arial" w:cs="Arial"/>
          <w:color w:val="201F1E"/>
          <w:bdr w:val="none" w:sz="0" w:space="0" w:color="auto" w:frame="1"/>
        </w:rPr>
        <w:lastRenderedPageBreak/>
        <w:t xml:space="preserve">“A Diamond of Their Own: The Remarkable History of the Negro Leagues as portrayed by artist Sydnei </w:t>
      </w:r>
      <w:proofErr w:type="spellStart"/>
      <w:r w:rsidRPr="00630838">
        <w:rPr>
          <w:rFonts w:ascii="Arial" w:hAnsi="Arial" w:cs="Arial"/>
          <w:color w:val="201F1E"/>
          <w:bdr w:val="none" w:sz="0" w:space="0" w:color="auto" w:frame="1"/>
        </w:rPr>
        <w:t>SmithJordan</w:t>
      </w:r>
      <w:proofErr w:type="spellEnd"/>
      <w:r w:rsidRPr="00630838">
        <w:rPr>
          <w:rFonts w:ascii="Arial" w:hAnsi="Arial" w:cs="Arial"/>
          <w:color w:val="201F1E"/>
          <w:bdr w:val="none" w:sz="0" w:space="0" w:color="auto" w:frame="1"/>
        </w:rPr>
        <w:t>,” is presented by Cape May MAC (</w:t>
      </w:r>
      <w:proofErr w:type="spellStart"/>
      <w:r w:rsidRPr="00630838">
        <w:rPr>
          <w:rFonts w:ascii="Arial" w:hAnsi="Arial" w:cs="Arial"/>
          <w:color w:val="201F1E"/>
          <w:bdr w:val="none" w:sz="0" w:space="0" w:color="auto" w:frame="1"/>
        </w:rPr>
        <w:t>Museums+Arts+Culture</w:t>
      </w:r>
      <w:proofErr w:type="spellEnd"/>
      <w:r w:rsidRPr="00630838">
        <w:rPr>
          <w:rFonts w:ascii="Arial" w:hAnsi="Arial" w:cs="Arial"/>
          <w:color w:val="201F1E"/>
          <w:bdr w:val="none" w:sz="0" w:space="0" w:color="auto" w:frame="1"/>
        </w:rPr>
        <w:t>) and Center for Community Arts (CCA)</w:t>
      </w:r>
      <w:r w:rsidR="003C19B2">
        <w:rPr>
          <w:rFonts w:ascii="Arial" w:hAnsi="Arial" w:cs="Arial"/>
          <w:color w:val="201F1E"/>
          <w:bdr w:val="none" w:sz="0" w:space="0" w:color="auto" w:frame="1"/>
        </w:rPr>
        <w:t>,</w:t>
      </w:r>
      <w:r w:rsidRPr="00630838">
        <w:rPr>
          <w:rFonts w:ascii="Arial" w:hAnsi="Arial" w:cs="Arial"/>
          <w:color w:val="201F1E"/>
          <w:bdr w:val="none" w:sz="0" w:space="0" w:color="auto" w:frame="1"/>
        </w:rPr>
        <w:t xml:space="preserve"> in partnership with artist Sydnei </w:t>
      </w:r>
      <w:proofErr w:type="spellStart"/>
      <w:r w:rsidRPr="00630838">
        <w:rPr>
          <w:rFonts w:ascii="Arial" w:hAnsi="Arial" w:cs="Arial"/>
          <w:color w:val="201F1E"/>
          <w:bdr w:val="none" w:sz="0" w:space="0" w:color="auto" w:frame="1"/>
        </w:rPr>
        <w:t>SmithJordan</w:t>
      </w:r>
      <w:proofErr w:type="spellEnd"/>
      <w:r w:rsidRPr="00630838">
        <w:rPr>
          <w:rFonts w:ascii="Arial" w:hAnsi="Arial" w:cs="Arial"/>
          <w:color w:val="201F1E"/>
          <w:bdr w:val="none" w:sz="0" w:space="0" w:color="auto" w:frame="1"/>
        </w:rPr>
        <w:t xml:space="preserve">. The exhibit features original artwork created by </w:t>
      </w:r>
      <w:proofErr w:type="spellStart"/>
      <w:r w:rsidRPr="00630838">
        <w:rPr>
          <w:rFonts w:ascii="Arial" w:hAnsi="Arial" w:cs="Arial"/>
          <w:color w:val="201F1E"/>
          <w:bdr w:val="none" w:sz="0" w:space="0" w:color="auto" w:frame="1"/>
        </w:rPr>
        <w:t>SmithJordan</w:t>
      </w:r>
      <w:proofErr w:type="spellEnd"/>
      <w:r w:rsidRPr="00630838">
        <w:rPr>
          <w:rFonts w:ascii="Arial" w:hAnsi="Arial" w:cs="Arial"/>
          <w:color w:val="201F1E"/>
          <w:bdr w:val="none" w:sz="0" w:space="0" w:color="auto" w:frame="1"/>
        </w:rPr>
        <w:t xml:space="preserve"> and artist Chanelle René, that celebrates the indomitable spirit and talent of the men and women who played for the Negro Leagues. The exhibit includes vintage baseball memorabilia and artifacts, courtesy of </w:t>
      </w:r>
      <w:r w:rsidR="0099429F">
        <w:rPr>
          <w:rFonts w:ascii="Arial" w:hAnsi="Arial" w:cs="Arial"/>
          <w:color w:val="201F1E"/>
          <w:bdr w:val="none" w:sz="0" w:space="0" w:color="auto" w:frame="1"/>
        </w:rPr>
        <w:t>CCA</w:t>
      </w:r>
      <w:r w:rsidRPr="00630838">
        <w:rPr>
          <w:rFonts w:ascii="Arial" w:hAnsi="Arial" w:cs="Arial"/>
          <w:color w:val="201F1E"/>
          <w:bdr w:val="none" w:sz="0" w:space="0" w:color="auto" w:frame="1"/>
        </w:rPr>
        <w:t xml:space="preserve">, The Dempsey family, Mark </w:t>
      </w:r>
      <w:proofErr w:type="spellStart"/>
      <w:r w:rsidRPr="00630838">
        <w:rPr>
          <w:rFonts w:ascii="Arial" w:hAnsi="Arial" w:cs="Arial"/>
          <w:color w:val="201F1E"/>
          <w:bdr w:val="none" w:sz="0" w:space="0" w:color="auto" w:frame="1"/>
        </w:rPr>
        <w:t>Kulkowitz</w:t>
      </w:r>
      <w:proofErr w:type="spellEnd"/>
      <w:r w:rsidRPr="00630838">
        <w:rPr>
          <w:rFonts w:ascii="Arial" w:hAnsi="Arial" w:cs="Arial"/>
          <w:color w:val="201F1E"/>
          <w:bdr w:val="none" w:sz="0" w:space="0" w:color="auto" w:frame="1"/>
        </w:rPr>
        <w:t xml:space="preserve">, </w:t>
      </w:r>
      <w:proofErr w:type="spellStart"/>
      <w:r w:rsidRPr="00630838">
        <w:rPr>
          <w:rFonts w:ascii="Arial" w:hAnsi="Arial" w:cs="Arial"/>
          <w:color w:val="201F1E"/>
          <w:bdr w:val="none" w:sz="0" w:space="0" w:color="auto" w:frame="1"/>
        </w:rPr>
        <w:t>SmithJordan</w:t>
      </w:r>
      <w:proofErr w:type="spellEnd"/>
      <w:r w:rsidRPr="00630838">
        <w:rPr>
          <w:rFonts w:ascii="Arial" w:hAnsi="Arial" w:cs="Arial"/>
          <w:color w:val="201F1E"/>
          <w:bdr w:val="none" w:sz="0" w:space="0" w:color="auto" w:frame="1"/>
        </w:rPr>
        <w:t>, and Janis Washington White, including historic photos and text from the early days of the Negro Leagues.</w:t>
      </w:r>
    </w:p>
    <w:p w14:paraId="16BD970B" w14:textId="77777777" w:rsidR="00E814B2" w:rsidRPr="00630838" w:rsidRDefault="00E814B2" w:rsidP="00630838">
      <w:pPr>
        <w:shd w:val="clear" w:color="auto" w:fill="FFFFFF"/>
        <w:spacing w:line="360" w:lineRule="auto"/>
        <w:textAlignment w:val="baseline"/>
        <w:rPr>
          <w:rFonts w:ascii="Arial" w:hAnsi="Arial" w:cs="Arial"/>
          <w:color w:val="254E70"/>
        </w:rPr>
      </w:pPr>
    </w:p>
    <w:p w14:paraId="02583A65" w14:textId="2E82AACC" w:rsidR="00E814B2" w:rsidRPr="00630838" w:rsidRDefault="00E814B2" w:rsidP="00630838">
      <w:pPr>
        <w:shd w:val="clear" w:color="auto" w:fill="FFFFFF"/>
        <w:spacing w:line="360" w:lineRule="auto"/>
        <w:textAlignment w:val="baseline"/>
        <w:rPr>
          <w:rFonts w:ascii="Arial" w:hAnsi="Arial" w:cs="Arial"/>
          <w:color w:val="254E70"/>
        </w:rPr>
      </w:pPr>
      <w:r w:rsidRPr="00630838">
        <w:rPr>
          <w:rFonts w:ascii="Arial" w:hAnsi="Arial" w:cs="Arial"/>
          <w:color w:val="201F1E"/>
          <w:bdr w:val="none" w:sz="0" w:space="0" w:color="auto" w:frame="1"/>
        </w:rPr>
        <w:t xml:space="preserve">White, a fifth generation West Cape May native, is </w:t>
      </w:r>
      <w:r w:rsidR="00E1097E">
        <w:rPr>
          <w:rFonts w:ascii="Arial" w:hAnsi="Arial" w:cs="Arial"/>
          <w:color w:val="201F1E"/>
          <w:bdr w:val="none" w:sz="0" w:space="0" w:color="auto" w:frame="1"/>
        </w:rPr>
        <w:t>a descendant</w:t>
      </w:r>
      <w:r w:rsidR="00A56DC6">
        <w:rPr>
          <w:rFonts w:ascii="Arial" w:hAnsi="Arial" w:cs="Arial"/>
          <w:color w:val="201F1E"/>
          <w:bdr w:val="none" w:sz="0" w:space="0" w:color="auto" w:frame="1"/>
        </w:rPr>
        <w:t xml:space="preserve"> of </w:t>
      </w:r>
      <w:r w:rsidRPr="00630838">
        <w:rPr>
          <w:rFonts w:ascii="Arial" w:hAnsi="Arial" w:cs="Arial"/>
          <w:color w:val="201F1E"/>
          <w:bdr w:val="none" w:sz="0" w:space="0" w:color="auto" w:frame="1"/>
        </w:rPr>
        <w:t>members of the Cape May Giants, Cape May's direct link to the Negro Leagues, and gave welcome remarks at the exhibit's opening during the Martin Luther King, Jr. holiday weekend:</w:t>
      </w:r>
    </w:p>
    <w:p w14:paraId="0DC4ED6A" w14:textId="77777777" w:rsidR="00E814B2" w:rsidRPr="00630838" w:rsidRDefault="00E814B2" w:rsidP="006879E7">
      <w:pPr>
        <w:shd w:val="clear" w:color="auto" w:fill="FFFFFF"/>
        <w:ind w:left="720" w:right="720"/>
        <w:textAlignment w:val="baseline"/>
        <w:rPr>
          <w:rFonts w:ascii="Arial" w:hAnsi="Arial" w:cs="Arial"/>
          <w:color w:val="254E70"/>
        </w:rPr>
      </w:pPr>
    </w:p>
    <w:p w14:paraId="56D4C23E" w14:textId="26D0AED1" w:rsidR="00E814B2" w:rsidRPr="00630838" w:rsidRDefault="00E814B2" w:rsidP="006879E7">
      <w:pPr>
        <w:shd w:val="clear" w:color="auto" w:fill="FFFFFF"/>
        <w:ind w:left="720" w:right="720"/>
        <w:textAlignment w:val="baseline"/>
        <w:rPr>
          <w:rFonts w:ascii="Arial" w:hAnsi="Arial" w:cs="Arial"/>
          <w:color w:val="254E70"/>
        </w:rPr>
      </w:pPr>
      <w:r w:rsidRPr="00630838">
        <w:rPr>
          <w:rFonts w:ascii="Arial" w:hAnsi="Arial" w:cs="Arial"/>
          <w:i/>
          <w:iCs/>
          <w:color w:val="201F1E"/>
          <w:bdr w:val="none" w:sz="0" w:space="0" w:color="auto" w:frame="1"/>
        </w:rPr>
        <w:t xml:space="preserve">... Why was Negro League Baseball formed? After all, Major League Baseball was founded in 1876 and </w:t>
      </w:r>
      <w:r w:rsidR="00AB0282">
        <w:rPr>
          <w:rFonts w:ascii="Arial" w:hAnsi="Arial" w:cs="Arial"/>
          <w:i/>
          <w:iCs/>
          <w:color w:val="201F1E"/>
          <w:bdr w:val="none" w:sz="0" w:space="0" w:color="auto" w:frame="1"/>
        </w:rPr>
        <w:t>B</w:t>
      </w:r>
      <w:r w:rsidRPr="00630838">
        <w:rPr>
          <w:rFonts w:ascii="Arial" w:hAnsi="Arial" w:cs="Arial"/>
          <w:i/>
          <w:iCs/>
          <w:color w:val="201F1E"/>
          <w:bdr w:val="none" w:sz="0" w:space="0" w:color="auto" w:frame="1"/>
        </w:rPr>
        <w:t xml:space="preserve">lack players were contracted as early as 1884. But in 1887, a gentleman's agreement was formed among the owners that began to block new contracts with </w:t>
      </w:r>
      <w:r w:rsidR="00AB0282">
        <w:rPr>
          <w:rFonts w:ascii="Arial" w:hAnsi="Arial" w:cs="Arial"/>
          <w:i/>
          <w:iCs/>
          <w:color w:val="201F1E"/>
          <w:bdr w:val="none" w:sz="0" w:space="0" w:color="auto" w:frame="1"/>
        </w:rPr>
        <w:t xml:space="preserve">Black </w:t>
      </w:r>
      <w:r w:rsidRPr="00630838">
        <w:rPr>
          <w:rFonts w:ascii="Arial" w:hAnsi="Arial" w:cs="Arial"/>
          <w:i/>
          <w:iCs/>
          <w:color w:val="201F1E"/>
          <w:bdr w:val="none" w:sz="0" w:space="0" w:color="auto" w:frame="1"/>
        </w:rPr>
        <w:t xml:space="preserve">players through the minor leagues. This led to the eventual disappearance of </w:t>
      </w:r>
      <w:r w:rsidR="00AB0282">
        <w:rPr>
          <w:rFonts w:ascii="Arial" w:hAnsi="Arial" w:cs="Arial"/>
          <w:i/>
          <w:iCs/>
          <w:color w:val="201F1E"/>
          <w:bdr w:val="none" w:sz="0" w:space="0" w:color="auto" w:frame="1"/>
        </w:rPr>
        <w:t>B</w:t>
      </w:r>
      <w:r w:rsidRPr="00630838">
        <w:rPr>
          <w:rFonts w:ascii="Arial" w:hAnsi="Arial" w:cs="Arial"/>
          <w:i/>
          <w:iCs/>
          <w:color w:val="201F1E"/>
          <w:bdr w:val="none" w:sz="0" w:space="0" w:color="auto" w:frame="1"/>
        </w:rPr>
        <w:t xml:space="preserve">lacks in the Major Leagues. Although white managers denied such an agreement existed, no </w:t>
      </w:r>
      <w:r w:rsidR="00AB0282">
        <w:rPr>
          <w:rFonts w:ascii="Arial" w:hAnsi="Arial" w:cs="Arial"/>
          <w:i/>
          <w:iCs/>
          <w:color w:val="201F1E"/>
          <w:bdr w:val="none" w:sz="0" w:space="0" w:color="auto" w:frame="1"/>
        </w:rPr>
        <w:t>B</w:t>
      </w:r>
      <w:r w:rsidRPr="00630838">
        <w:rPr>
          <w:rFonts w:ascii="Arial" w:hAnsi="Arial" w:cs="Arial"/>
          <w:i/>
          <w:iCs/>
          <w:color w:val="201F1E"/>
          <w:bdr w:val="none" w:sz="0" w:space="0" w:color="auto" w:frame="1"/>
        </w:rPr>
        <w:t xml:space="preserve">lack players appeared in the Major Leagues again until 1947. </w:t>
      </w:r>
    </w:p>
    <w:p w14:paraId="3B2CA0FC" w14:textId="77777777" w:rsidR="00E814B2" w:rsidRPr="00630838" w:rsidRDefault="00E814B2" w:rsidP="006879E7">
      <w:pPr>
        <w:shd w:val="clear" w:color="auto" w:fill="FFFFFF"/>
        <w:ind w:left="720" w:right="720"/>
        <w:jc w:val="right"/>
        <w:textAlignment w:val="baseline"/>
        <w:rPr>
          <w:rFonts w:ascii="Arial" w:hAnsi="Arial" w:cs="Arial"/>
          <w:color w:val="254E70"/>
        </w:rPr>
      </w:pPr>
      <w:r w:rsidRPr="00630838">
        <w:rPr>
          <w:rFonts w:ascii="Arial" w:hAnsi="Arial" w:cs="Arial"/>
          <w:color w:val="201F1E"/>
          <w:bdr w:val="none" w:sz="0" w:space="0" w:color="auto" w:frame="1"/>
        </w:rPr>
        <w:t>Janis Washington White</w:t>
      </w:r>
    </w:p>
    <w:p w14:paraId="3A28C2EE" w14:textId="77777777" w:rsidR="00E814B2" w:rsidRPr="00630838" w:rsidRDefault="00E814B2" w:rsidP="00E814B2">
      <w:pPr>
        <w:shd w:val="clear" w:color="auto" w:fill="FFFFFF"/>
        <w:textAlignment w:val="baseline"/>
        <w:rPr>
          <w:rFonts w:ascii="Arial" w:hAnsi="Arial" w:cs="Arial"/>
          <w:color w:val="254E70"/>
        </w:rPr>
      </w:pPr>
    </w:p>
    <w:p w14:paraId="48CB0711" w14:textId="01BFC946" w:rsidR="00E814B2" w:rsidRPr="00630838" w:rsidRDefault="00E814B2" w:rsidP="00630838">
      <w:pPr>
        <w:shd w:val="clear" w:color="auto" w:fill="FFFFFF"/>
        <w:spacing w:line="360" w:lineRule="auto"/>
        <w:textAlignment w:val="baseline"/>
        <w:rPr>
          <w:rFonts w:ascii="Arial" w:hAnsi="Arial" w:cs="Arial"/>
          <w:color w:val="254E70"/>
        </w:rPr>
      </w:pPr>
      <w:r w:rsidRPr="00630838">
        <w:rPr>
          <w:rFonts w:ascii="Arial" w:hAnsi="Arial" w:cs="Arial"/>
          <w:color w:val="201F1E"/>
          <w:bdr w:val="none" w:sz="0" w:space="0" w:color="auto" w:frame="1"/>
        </w:rPr>
        <w:t xml:space="preserve">"It’s important to look at history for what it was, at the time," White said. "The Negro Leagues were created due to segregation. Players of color were not permitted to play in the National/American Baseball Leagues solely because of the color of their skin. This exhibit celebrates players of color and their accomplishments </w:t>
      </w:r>
      <w:proofErr w:type="gramStart"/>
      <w:r w:rsidRPr="00630838">
        <w:rPr>
          <w:rFonts w:ascii="Arial" w:hAnsi="Arial" w:cs="Arial"/>
          <w:color w:val="201F1E"/>
          <w:bdr w:val="none" w:sz="0" w:space="0" w:color="auto" w:frame="1"/>
        </w:rPr>
        <w:t>in spite of</w:t>
      </w:r>
      <w:proofErr w:type="gramEnd"/>
      <w:r w:rsidRPr="00630838">
        <w:rPr>
          <w:rFonts w:ascii="Arial" w:hAnsi="Arial" w:cs="Arial"/>
          <w:color w:val="201F1E"/>
          <w:bdr w:val="none" w:sz="0" w:space="0" w:color="auto" w:frame="1"/>
        </w:rPr>
        <w:t xml:space="preserve"> the obstacles placed upon them."</w:t>
      </w:r>
    </w:p>
    <w:p w14:paraId="4BDAB49E" w14:textId="77777777" w:rsidR="00E56CBE" w:rsidRDefault="00E56CBE" w:rsidP="000553DB">
      <w:pPr>
        <w:shd w:val="clear" w:color="auto" w:fill="FFFFFF"/>
        <w:spacing w:line="360" w:lineRule="auto"/>
        <w:textAlignment w:val="baseline"/>
        <w:rPr>
          <w:rFonts w:ascii="Arial" w:hAnsi="Arial" w:cs="Arial"/>
          <w:color w:val="201F1E"/>
          <w:bdr w:val="none" w:sz="0" w:space="0" w:color="auto" w:frame="1"/>
        </w:rPr>
      </w:pPr>
    </w:p>
    <w:p w14:paraId="6A0154CE" w14:textId="13926C4A" w:rsidR="00E814B2" w:rsidRDefault="00E814B2" w:rsidP="000553DB">
      <w:pPr>
        <w:shd w:val="clear" w:color="auto" w:fill="FFFFFF"/>
        <w:spacing w:line="360" w:lineRule="auto"/>
        <w:textAlignment w:val="baseline"/>
        <w:rPr>
          <w:rFonts w:ascii="Arial" w:hAnsi="Arial" w:cs="Arial"/>
          <w:color w:val="201F1E"/>
          <w:bdr w:val="none" w:sz="0" w:space="0" w:color="auto" w:frame="1"/>
        </w:rPr>
      </w:pPr>
      <w:proofErr w:type="spellStart"/>
      <w:r w:rsidRPr="00E56CBE">
        <w:rPr>
          <w:rFonts w:ascii="Arial" w:hAnsi="Arial" w:cs="Arial"/>
          <w:color w:val="201F1E"/>
          <w:bdr w:val="none" w:sz="0" w:space="0" w:color="auto" w:frame="1"/>
        </w:rPr>
        <w:t>SmithJordan</w:t>
      </w:r>
      <w:proofErr w:type="spellEnd"/>
      <w:r w:rsidRPr="00E56CBE">
        <w:rPr>
          <w:rFonts w:ascii="Arial" w:hAnsi="Arial" w:cs="Arial"/>
          <w:color w:val="201F1E"/>
          <w:bdr w:val="none" w:sz="0" w:space="0" w:color="auto" w:frame="1"/>
        </w:rPr>
        <w:t xml:space="preserve"> is a freelance artist and illustrator whose work is in the collections of Park Overall, Whoopi Goldberg, Patti Labelle, Forest Whitaker, Denzel Washington, Damien Escobar and Sylvester Stallone. Chanelle René is an award-winning West Cape May artist </w:t>
      </w:r>
      <w:r w:rsidR="00176703" w:rsidRPr="00E56CBE">
        <w:rPr>
          <w:rFonts w:ascii="Arial" w:hAnsi="Arial" w:cs="Arial"/>
          <w:color w:val="201F1E"/>
          <w:bdr w:val="none" w:sz="0" w:space="0" w:color="auto" w:frame="1"/>
        </w:rPr>
        <w:t>known for her soulful portrait paintings</w:t>
      </w:r>
      <w:r w:rsidR="00176703">
        <w:rPr>
          <w:rFonts w:ascii="Arial" w:hAnsi="Arial" w:cs="Arial"/>
          <w:color w:val="201F1E"/>
          <w:bdr w:val="none" w:sz="0" w:space="0" w:color="auto" w:frame="1"/>
        </w:rPr>
        <w:t xml:space="preserve">, </w:t>
      </w:r>
      <w:r w:rsidRPr="00E56CBE">
        <w:rPr>
          <w:rFonts w:ascii="Arial" w:hAnsi="Arial" w:cs="Arial"/>
          <w:color w:val="201F1E"/>
          <w:bdr w:val="none" w:sz="0" w:space="0" w:color="auto" w:frame="1"/>
        </w:rPr>
        <w:t xml:space="preserve">and </w:t>
      </w:r>
      <w:r w:rsidR="001C3529">
        <w:rPr>
          <w:rFonts w:ascii="Arial" w:hAnsi="Arial" w:cs="Arial"/>
          <w:color w:val="201F1E"/>
          <w:bdr w:val="none" w:sz="0" w:space="0" w:color="auto" w:frame="1"/>
        </w:rPr>
        <w:t xml:space="preserve">descendant </w:t>
      </w:r>
      <w:r w:rsidR="00935070">
        <w:rPr>
          <w:rFonts w:ascii="Arial" w:hAnsi="Arial" w:cs="Arial"/>
          <w:color w:val="201F1E"/>
          <w:bdr w:val="none" w:sz="0" w:space="0" w:color="auto" w:frame="1"/>
        </w:rPr>
        <w:t>of</w:t>
      </w:r>
      <w:r w:rsidR="001C3529">
        <w:rPr>
          <w:rFonts w:ascii="Arial" w:hAnsi="Arial" w:cs="Arial"/>
          <w:color w:val="201F1E"/>
          <w:bdr w:val="none" w:sz="0" w:space="0" w:color="auto" w:frame="1"/>
        </w:rPr>
        <w:t xml:space="preserve"> </w:t>
      </w:r>
      <w:r w:rsidRPr="00E56CBE">
        <w:rPr>
          <w:rFonts w:ascii="Arial" w:hAnsi="Arial" w:cs="Arial"/>
          <w:color w:val="201F1E"/>
          <w:bdr w:val="none" w:sz="0" w:space="0" w:color="auto" w:frame="1"/>
        </w:rPr>
        <w:t xml:space="preserve">members of the Cape May </w:t>
      </w:r>
      <w:r w:rsidR="00176703" w:rsidRPr="00E56CBE">
        <w:rPr>
          <w:rFonts w:ascii="Arial" w:hAnsi="Arial" w:cs="Arial"/>
          <w:color w:val="201F1E"/>
          <w:bdr w:val="none" w:sz="0" w:space="0" w:color="auto" w:frame="1"/>
        </w:rPr>
        <w:t>Giants</w:t>
      </w:r>
      <w:r w:rsidR="00176703">
        <w:rPr>
          <w:rFonts w:ascii="Arial" w:hAnsi="Arial" w:cs="Arial"/>
          <w:color w:val="201F1E"/>
          <w:bdr w:val="none" w:sz="0" w:space="0" w:color="auto" w:frame="1"/>
        </w:rPr>
        <w:t>.</w:t>
      </w:r>
      <w:r w:rsidR="00FD3E7F">
        <w:rPr>
          <w:rFonts w:ascii="Arial" w:hAnsi="Arial" w:cs="Arial"/>
          <w:color w:val="201F1E"/>
          <w:bdr w:val="none" w:sz="0" w:space="0" w:color="auto" w:frame="1"/>
        </w:rPr>
        <w:t xml:space="preserve"> </w:t>
      </w:r>
    </w:p>
    <w:p w14:paraId="6B07DA8C" w14:textId="77777777" w:rsidR="00B349AF" w:rsidRDefault="00B349AF" w:rsidP="000553DB">
      <w:pPr>
        <w:shd w:val="clear" w:color="auto" w:fill="FFFFFF"/>
        <w:spacing w:line="360" w:lineRule="auto"/>
        <w:textAlignment w:val="baseline"/>
        <w:rPr>
          <w:rFonts w:ascii="Arial" w:hAnsi="Arial" w:cs="Arial"/>
          <w:color w:val="201F1E"/>
          <w:bdr w:val="none" w:sz="0" w:space="0" w:color="auto" w:frame="1"/>
        </w:rPr>
      </w:pPr>
    </w:p>
    <w:p w14:paraId="3E6F83BE" w14:textId="0A1A3187" w:rsidR="000553DB" w:rsidRPr="00630838" w:rsidRDefault="00E814B2" w:rsidP="000553DB">
      <w:pPr>
        <w:shd w:val="clear" w:color="auto" w:fill="FFFFFF"/>
        <w:spacing w:line="360" w:lineRule="auto"/>
        <w:textAlignment w:val="baseline"/>
        <w:rPr>
          <w:rFonts w:ascii="Arial" w:hAnsi="Arial" w:cs="Arial"/>
          <w:color w:val="201F1E"/>
          <w:bdr w:val="none" w:sz="0" w:space="0" w:color="auto" w:frame="1"/>
        </w:rPr>
      </w:pPr>
      <w:r w:rsidRPr="00630838">
        <w:rPr>
          <w:rFonts w:ascii="Arial" w:hAnsi="Arial" w:cs="Arial"/>
          <w:color w:val="201F1E"/>
          <w:bdr w:val="none" w:sz="0" w:space="0" w:color="auto" w:frame="1"/>
        </w:rPr>
        <w:t xml:space="preserve">The Carroll Gallery is open weekends </w:t>
      </w:r>
      <w:r w:rsidR="00A708D6">
        <w:rPr>
          <w:rFonts w:ascii="Arial" w:hAnsi="Arial" w:cs="Arial"/>
          <w:color w:val="201F1E"/>
          <w:bdr w:val="none" w:sz="0" w:space="0" w:color="auto" w:frame="1"/>
        </w:rPr>
        <w:t xml:space="preserve">and holidays </w:t>
      </w:r>
      <w:r w:rsidR="00DF4485">
        <w:rPr>
          <w:rFonts w:ascii="Arial" w:hAnsi="Arial" w:cs="Arial"/>
          <w:color w:val="201F1E"/>
          <w:bdr w:val="none" w:sz="0" w:space="0" w:color="auto" w:frame="1"/>
        </w:rPr>
        <w:t>(including Valentine’s Day and Presidents Day)</w:t>
      </w:r>
      <w:r w:rsidR="000618B3">
        <w:rPr>
          <w:rFonts w:ascii="Arial" w:hAnsi="Arial" w:cs="Arial"/>
          <w:color w:val="201F1E"/>
          <w:bdr w:val="none" w:sz="0" w:space="0" w:color="auto" w:frame="1"/>
        </w:rPr>
        <w:t xml:space="preserve"> through March 27, and daily beginning March 28. </w:t>
      </w:r>
      <w:r w:rsidRPr="00630838">
        <w:rPr>
          <w:rFonts w:ascii="Arial" w:hAnsi="Arial" w:cs="Arial"/>
          <w:color w:val="201F1E"/>
          <w:bdr w:val="none" w:sz="0" w:space="0" w:color="auto" w:frame="1"/>
        </w:rPr>
        <w:t>For specific information and hours visit </w:t>
      </w:r>
      <w:hyperlink r:id="rId10" w:tgtFrame="_blank" w:history="1">
        <w:r w:rsidRPr="00630838">
          <w:rPr>
            <w:rStyle w:val="Hyperlink"/>
            <w:rFonts w:ascii="Arial" w:hAnsi="Arial" w:cs="Arial"/>
            <w:b/>
            <w:bCs/>
            <w:i/>
            <w:iCs/>
            <w:color w:val="201F1E"/>
            <w:u w:val="none"/>
            <w:bdr w:val="none" w:sz="0" w:space="0" w:color="auto" w:frame="1"/>
          </w:rPr>
          <w:t>capemaymac.org</w:t>
        </w:r>
      </w:hyperlink>
      <w:r w:rsidRPr="00630838">
        <w:rPr>
          <w:rFonts w:ascii="Arial" w:hAnsi="Arial" w:cs="Arial"/>
          <w:color w:val="201F1E"/>
          <w:bdr w:val="none" w:sz="0" w:space="0" w:color="auto" w:frame="1"/>
        </w:rPr>
        <w:t> or call 609-884-5404.</w:t>
      </w:r>
      <w:r w:rsidR="000553DB" w:rsidRPr="00630838">
        <w:rPr>
          <w:rFonts w:ascii="Arial" w:hAnsi="Arial" w:cs="Arial"/>
          <w:color w:val="201F1E"/>
          <w:bdr w:val="none" w:sz="0" w:space="0" w:color="auto" w:frame="1"/>
        </w:rPr>
        <w:t xml:space="preserve"> </w:t>
      </w:r>
    </w:p>
    <w:p w14:paraId="0C2F3034" w14:textId="77777777" w:rsidR="00630838" w:rsidRPr="00630838" w:rsidRDefault="00630838" w:rsidP="000553DB">
      <w:pPr>
        <w:shd w:val="clear" w:color="auto" w:fill="FFFFFF"/>
        <w:spacing w:line="360" w:lineRule="auto"/>
        <w:textAlignment w:val="baseline"/>
        <w:rPr>
          <w:rFonts w:ascii="Arial" w:hAnsi="Arial" w:cs="Arial"/>
          <w:color w:val="201F1E"/>
          <w:bdr w:val="none" w:sz="0" w:space="0" w:color="auto" w:frame="1"/>
        </w:rPr>
      </w:pPr>
    </w:p>
    <w:p w14:paraId="4B9DB362" w14:textId="6B23D0EB" w:rsidR="002B49F1" w:rsidRPr="00630838" w:rsidRDefault="00A63562" w:rsidP="000553DB">
      <w:pPr>
        <w:shd w:val="clear" w:color="auto" w:fill="FFFFFF"/>
        <w:spacing w:line="360" w:lineRule="auto"/>
        <w:textAlignment w:val="baseline"/>
        <w:rPr>
          <w:rFonts w:ascii="Arial" w:hAnsi="Arial" w:cs="Arial"/>
        </w:rPr>
      </w:pPr>
      <w:r w:rsidRPr="00630838">
        <w:rPr>
          <w:rFonts w:ascii="Arial" w:hAnsi="Arial" w:cs="Arial"/>
        </w:rPr>
        <w:t>Cape May MAC (</w:t>
      </w:r>
      <w:proofErr w:type="spellStart"/>
      <w:r w:rsidRPr="00630838">
        <w:rPr>
          <w:rFonts w:ascii="Arial" w:hAnsi="Arial" w:cs="Arial"/>
        </w:rPr>
        <w:t>Museums+Arts+Culture</w:t>
      </w:r>
      <w:proofErr w:type="spellEnd"/>
      <w:r w:rsidRPr="00630838">
        <w:rPr>
          <w:rFonts w:ascii="Arial" w:hAnsi="Arial" w:cs="Arial"/>
        </w:rPr>
        <w:t xml:space="preserve">) is a multifaceted, not-for-profit organization committed to promoting the preservation, interpretation and cultural enrichment of the Cape May region for its residents and visitors. Cape May MAC membership is open to all. Visit </w:t>
      </w:r>
      <w:hyperlink r:id="rId11" w:history="1">
        <w:r w:rsidRPr="00630838">
          <w:rPr>
            <w:rStyle w:val="Hyperlink"/>
            <w:rFonts w:ascii="Arial" w:hAnsi="Arial" w:cs="Arial"/>
          </w:rPr>
          <w:t>capemaymac.org/support/membership</w:t>
        </w:r>
      </w:hyperlink>
      <w:r w:rsidRPr="00630838">
        <w:rPr>
          <w:rFonts w:ascii="Arial" w:hAnsi="Arial" w:cs="Arial"/>
        </w:rPr>
        <w:t xml:space="preserve"> to learn more. </w:t>
      </w:r>
      <w:proofErr w:type="gramStart"/>
      <w:r w:rsidRPr="00630838">
        <w:rPr>
          <w:rFonts w:ascii="Arial" w:hAnsi="Arial" w:cs="Arial"/>
        </w:rPr>
        <w:t>.For</w:t>
      </w:r>
      <w:proofErr w:type="gramEnd"/>
      <w:r w:rsidRPr="00630838">
        <w:rPr>
          <w:rFonts w:ascii="Arial" w:hAnsi="Arial" w:cs="Arial"/>
        </w:rPr>
        <w:t xml:space="preserve"> information about Cape May MAC’s year-round schedule of tours, festivals and special events, visit </w:t>
      </w:r>
      <w:hyperlink r:id="rId12" w:history="1">
        <w:r w:rsidRPr="00630838">
          <w:rPr>
            <w:rStyle w:val="Hyperlink"/>
            <w:rFonts w:ascii="Arial" w:hAnsi="Arial" w:cs="Arial"/>
          </w:rPr>
          <w:t>capemaymac.org</w:t>
        </w:r>
      </w:hyperlink>
      <w:r w:rsidRPr="00630838">
        <w:rPr>
          <w:rFonts w:ascii="Arial" w:hAnsi="Arial" w:cs="Arial"/>
        </w:rPr>
        <w:t xml:space="preserve">. For information about historic accommodations, contact Cape May Historic Accommodations at </w:t>
      </w:r>
      <w:hyperlink r:id="rId13" w:history="1">
        <w:r w:rsidRPr="00630838">
          <w:rPr>
            <w:rStyle w:val="Hyperlink"/>
            <w:rFonts w:ascii="Arial" w:hAnsi="Arial" w:cs="Arial"/>
          </w:rPr>
          <w:t>capemaylodging.com</w:t>
        </w:r>
      </w:hyperlink>
      <w:r w:rsidRPr="00630838">
        <w:rPr>
          <w:rFonts w:ascii="Arial" w:hAnsi="Arial" w:cs="Arial"/>
        </w:rPr>
        <w:t xml:space="preserve">. For information about restaurants, accommodations and shopping, call the Chamber of Commerce of Greater Cape May at 609-884-5508. </w:t>
      </w:r>
    </w:p>
    <w:p w14:paraId="263BD218" w14:textId="77777777" w:rsidR="00106140" w:rsidRDefault="00106140" w:rsidP="00106140">
      <w:pPr>
        <w:pStyle w:val="BlockText"/>
        <w:spacing w:line="360" w:lineRule="auto"/>
        <w:ind w:left="0" w:right="-630" w:firstLine="720"/>
        <w:rPr>
          <w:rFonts w:ascii="Arial" w:hAnsi="Arial" w:cs="Arial"/>
        </w:rPr>
      </w:pPr>
    </w:p>
    <w:p w14:paraId="3A2138A1" w14:textId="77777777" w:rsidR="00106140" w:rsidRDefault="00106140" w:rsidP="00A63562">
      <w:pPr>
        <w:pStyle w:val="BlockText"/>
        <w:spacing w:line="360" w:lineRule="auto"/>
        <w:ind w:left="0" w:right="-630" w:firstLine="720"/>
        <w:jc w:val="center"/>
        <w:rPr>
          <w:rFonts w:ascii="Arial" w:hAnsi="Arial" w:cs="Arial"/>
        </w:rPr>
      </w:pPr>
    </w:p>
    <w:p w14:paraId="7BF7A39E" w14:textId="5FF7A27B" w:rsidR="00106634" w:rsidRPr="00630838" w:rsidRDefault="0041077D" w:rsidP="00A63562">
      <w:pPr>
        <w:pStyle w:val="BlockText"/>
        <w:spacing w:line="360" w:lineRule="auto"/>
        <w:ind w:left="0" w:right="-630" w:firstLine="720"/>
        <w:jc w:val="center"/>
        <w:rPr>
          <w:rFonts w:ascii="Arial" w:hAnsi="Arial" w:cs="Arial"/>
        </w:rPr>
      </w:pPr>
      <w:r w:rsidRPr="00630838">
        <w:rPr>
          <w:rFonts w:ascii="Arial" w:hAnsi="Arial" w:cs="Arial"/>
        </w:rPr>
        <w:t>###</w:t>
      </w:r>
    </w:p>
    <w:sectPr w:rsidR="00106634" w:rsidRPr="00630838" w:rsidSect="00785B79">
      <w:headerReference w:type="default" r:id="rId14"/>
      <w:footerReference w:type="defaul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C767" w14:textId="77777777" w:rsidR="0048333C" w:rsidRDefault="0048333C" w:rsidP="006957DA">
      <w:r>
        <w:separator/>
      </w:r>
    </w:p>
  </w:endnote>
  <w:endnote w:type="continuationSeparator" w:id="0">
    <w:p w14:paraId="6ACEF0DA" w14:textId="77777777" w:rsidR="0048333C" w:rsidRDefault="0048333C" w:rsidP="006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7D66" w14:textId="77777777" w:rsidR="00A45F11" w:rsidRPr="00292830" w:rsidRDefault="00A45F11" w:rsidP="00292830">
    <w:pPr>
      <w:pStyle w:val="Footer"/>
      <w:tabs>
        <w:tab w:val="clear" w:pos="4320"/>
        <w:tab w:val="clear" w:pos="8640"/>
        <w:tab w:val="center" w:pos="4680"/>
        <w:tab w:val="right" w:pos="9360"/>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3213" w14:textId="77777777" w:rsidR="0048333C" w:rsidRDefault="0048333C" w:rsidP="006957DA">
      <w:r>
        <w:separator/>
      </w:r>
    </w:p>
  </w:footnote>
  <w:footnote w:type="continuationSeparator" w:id="0">
    <w:p w14:paraId="5CCB57CD" w14:textId="77777777" w:rsidR="0048333C" w:rsidRDefault="0048333C" w:rsidP="0069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FEC0" w14:textId="127E3D74" w:rsidR="00292830" w:rsidRPr="00292830" w:rsidRDefault="00A63562" w:rsidP="00292830">
    <w:pPr>
      <w:pStyle w:val="Header"/>
      <w:jc w:val="right"/>
      <w:rPr>
        <w:rFonts w:asciiTheme="minorHAnsi" w:hAnsiTheme="minorHAnsi"/>
        <w:b/>
        <w:sz w:val="18"/>
        <w:szCs w:val="18"/>
      </w:rPr>
    </w:pPr>
    <w:r>
      <w:rPr>
        <w:rFonts w:asciiTheme="minorHAnsi" w:hAnsiTheme="minorHAnsi"/>
        <w:b/>
        <w:sz w:val="18"/>
        <w:szCs w:val="18"/>
      </w:rPr>
      <w:t>Cape May MAC Press Release</w:t>
    </w:r>
    <w:r w:rsidR="00292830">
      <w:rPr>
        <w:rFonts w:asciiTheme="minorHAnsi" w:hAnsiTheme="minorHAnsi"/>
        <w:b/>
        <w:sz w:val="18"/>
        <w:szCs w:val="18"/>
      </w:rPr>
      <w:t xml:space="preserve"> - </w:t>
    </w:r>
    <w:r w:rsidR="00BE5F49">
      <w:rPr>
        <w:rFonts w:asciiTheme="minorHAnsi" w:hAnsiTheme="minorHAnsi"/>
        <w:b/>
        <w:sz w:val="18"/>
        <w:szCs w:val="18"/>
      </w:rPr>
      <w:t>p</w:t>
    </w:r>
    <w:r w:rsidR="00292830">
      <w:rPr>
        <w:rFonts w:asciiTheme="minorHAnsi" w:hAnsiTheme="minorHAnsi"/>
        <w:b/>
        <w:sz w:val="18"/>
        <w:szCs w:val="18"/>
      </w:rPr>
      <w:t xml:space="preserve">age </w:t>
    </w:r>
    <w:r w:rsidR="00292830" w:rsidRPr="00292830">
      <w:rPr>
        <w:rFonts w:asciiTheme="minorHAnsi" w:hAnsiTheme="minorHAnsi"/>
        <w:b/>
        <w:sz w:val="18"/>
        <w:szCs w:val="18"/>
      </w:rPr>
      <w:fldChar w:fldCharType="begin"/>
    </w:r>
    <w:r w:rsidR="00292830" w:rsidRPr="00292830">
      <w:rPr>
        <w:rFonts w:asciiTheme="minorHAnsi" w:hAnsiTheme="minorHAnsi"/>
        <w:b/>
        <w:sz w:val="18"/>
        <w:szCs w:val="18"/>
      </w:rPr>
      <w:instrText xml:space="preserve"> PAGE   \* MERGEFORMAT </w:instrText>
    </w:r>
    <w:r w:rsidR="00292830" w:rsidRPr="00292830">
      <w:rPr>
        <w:rFonts w:asciiTheme="minorHAnsi" w:hAnsiTheme="minorHAnsi"/>
        <w:b/>
        <w:sz w:val="18"/>
        <w:szCs w:val="18"/>
      </w:rPr>
      <w:fldChar w:fldCharType="separate"/>
    </w:r>
    <w:r w:rsidR="00352361">
      <w:rPr>
        <w:rFonts w:asciiTheme="minorHAnsi" w:hAnsiTheme="minorHAnsi"/>
        <w:b/>
        <w:noProof/>
        <w:sz w:val="18"/>
        <w:szCs w:val="18"/>
      </w:rPr>
      <w:t>5</w:t>
    </w:r>
    <w:r w:rsidR="00292830" w:rsidRPr="00292830">
      <w:rPr>
        <w:rFonts w:asciiTheme="minorHAnsi" w:hAnsiTheme="minorHAnsi"/>
        <w:b/>
        <w:noProof/>
        <w:sz w:val="18"/>
        <w:szCs w:val="18"/>
      </w:rPr>
      <w:fldChar w:fldCharType="end"/>
    </w:r>
    <w:r w:rsidR="00292830">
      <w:rPr>
        <w:rFonts w:asciiTheme="minorHAnsi" w:hAnsiTheme="minorHAnsi"/>
        <w:b/>
        <w:noProof/>
        <w:sz w:val="18"/>
        <w:szCs w:val="18"/>
      </w:rPr>
      <w:t xml:space="preserve"> </w:t>
    </w:r>
    <w:r w:rsidR="00411482">
      <w:rPr>
        <w:rFonts w:asciiTheme="minorHAnsi" w:hAnsiTheme="minorHAnsi"/>
        <w:b/>
        <w:sz w:val="18"/>
        <w:szCs w:val="18"/>
      </w:rPr>
      <w:t xml:space="preserve">of </w:t>
    </w:r>
    <w:r w:rsidR="000E1487">
      <w:rPr>
        <w:rFonts w:asciiTheme="minorHAnsi" w:hAnsiTheme="minorHAnsi"/>
        <w:b/>
        <w:sz w:val="18"/>
        <w:szCs w:val="18"/>
      </w:rPr>
      <w:t>3</w:t>
    </w:r>
  </w:p>
  <w:p w14:paraId="0C52FB8C" w14:textId="77777777" w:rsidR="00C850C5" w:rsidRDefault="00C8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073"/>
    <w:multiLevelType w:val="hybridMultilevel"/>
    <w:tmpl w:val="A6D83BFC"/>
    <w:lvl w:ilvl="0" w:tplc="77DCAD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71102"/>
    <w:multiLevelType w:val="hybridMultilevel"/>
    <w:tmpl w:val="610EC924"/>
    <w:lvl w:ilvl="0" w:tplc="EC0872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34FF1"/>
    <w:multiLevelType w:val="hybridMultilevel"/>
    <w:tmpl w:val="BD420A6C"/>
    <w:lvl w:ilvl="0" w:tplc="17AA47B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0209F4"/>
    <w:multiLevelType w:val="hybridMultilevel"/>
    <w:tmpl w:val="5782B0A4"/>
    <w:lvl w:ilvl="0" w:tplc="65E0CAB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3C"/>
    <w:rsid w:val="00002EF7"/>
    <w:rsid w:val="00003CBD"/>
    <w:rsid w:val="00013FB8"/>
    <w:rsid w:val="00017A61"/>
    <w:rsid w:val="00017BC0"/>
    <w:rsid w:val="000231F3"/>
    <w:rsid w:val="00024532"/>
    <w:rsid w:val="00025EEF"/>
    <w:rsid w:val="00025F84"/>
    <w:rsid w:val="00031F80"/>
    <w:rsid w:val="000345B2"/>
    <w:rsid w:val="00036CDF"/>
    <w:rsid w:val="00047E3A"/>
    <w:rsid w:val="00050709"/>
    <w:rsid w:val="000553DB"/>
    <w:rsid w:val="000618B3"/>
    <w:rsid w:val="00062017"/>
    <w:rsid w:val="000628D0"/>
    <w:rsid w:val="00062D05"/>
    <w:rsid w:val="00073BB8"/>
    <w:rsid w:val="0008534B"/>
    <w:rsid w:val="000869AB"/>
    <w:rsid w:val="000A4A69"/>
    <w:rsid w:val="000A694F"/>
    <w:rsid w:val="000A6FD0"/>
    <w:rsid w:val="000B1E8E"/>
    <w:rsid w:val="000D1314"/>
    <w:rsid w:val="000D2374"/>
    <w:rsid w:val="000D3F41"/>
    <w:rsid w:val="000E0310"/>
    <w:rsid w:val="000E1487"/>
    <w:rsid w:val="000F1577"/>
    <w:rsid w:val="000F6B04"/>
    <w:rsid w:val="000F7D77"/>
    <w:rsid w:val="00100DC0"/>
    <w:rsid w:val="00106140"/>
    <w:rsid w:val="00106634"/>
    <w:rsid w:val="001073BA"/>
    <w:rsid w:val="0010765A"/>
    <w:rsid w:val="00114061"/>
    <w:rsid w:val="00124D23"/>
    <w:rsid w:val="001267F1"/>
    <w:rsid w:val="00126CB9"/>
    <w:rsid w:val="00126D7C"/>
    <w:rsid w:val="001368F6"/>
    <w:rsid w:val="00151327"/>
    <w:rsid w:val="0015513B"/>
    <w:rsid w:val="00164248"/>
    <w:rsid w:val="00176703"/>
    <w:rsid w:val="00177A04"/>
    <w:rsid w:val="00181214"/>
    <w:rsid w:val="001827E5"/>
    <w:rsid w:val="00185E38"/>
    <w:rsid w:val="00185FAF"/>
    <w:rsid w:val="001874F5"/>
    <w:rsid w:val="0019300A"/>
    <w:rsid w:val="001940D7"/>
    <w:rsid w:val="001959D8"/>
    <w:rsid w:val="001964F0"/>
    <w:rsid w:val="001A32D9"/>
    <w:rsid w:val="001C0DF0"/>
    <w:rsid w:val="001C0EB7"/>
    <w:rsid w:val="001C3529"/>
    <w:rsid w:val="001C43FA"/>
    <w:rsid w:val="001C5222"/>
    <w:rsid w:val="001C79C8"/>
    <w:rsid w:val="001D5651"/>
    <w:rsid w:val="001D6494"/>
    <w:rsid w:val="001D7BE7"/>
    <w:rsid w:val="001E1122"/>
    <w:rsid w:val="001E15EF"/>
    <w:rsid w:val="001E46F2"/>
    <w:rsid w:val="001E530F"/>
    <w:rsid w:val="001E76C4"/>
    <w:rsid w:val="001F1244"/>
    <w:rsid w:val="001F270A"/>
    <w:rsid w:val="001F48DB"/>
    <w:rsid w:val="001F4B6A"/>
    <w:rsid w:val="001F6604"/>
    <w:rsid w:val="0020167E"/>
    <w:rsid w:val="002030C9"/>
    <w:rsid w:val="00205DE7"/>
    <w:rsid w:val="00206E6D"/>
    <w:rsid w:val="00220A0F"/>
    <w:rsid w:val="00226A06"/>
    <w:rsid w:val="00226BCA"/>
    <w:rsid w:val="002320C9"/>
    <w:rsid w:val="00240073"/>
    <w:rsid w:val="0025078E"/>
    <w:rsid w:val="002512D4"/>
    <w:rsid w:val="002522F1"/>
    <w:rsid w:val="00253516"/>
    <w:rsid w:val="002575B3"/>
    <w:rsid w:val="002606B1"/>
    <w:rsid w:val="00264834"/>
    <w:rsid w:val="00266A1B"/>
    <w:rsid w:val="00274900"/>
    <w:rsid w:val="00277DEE"/>
    <w:rsid w:val="002813B6"/>
    <w:rsid w:val="0028198C"/>
    <w:rsid w:val="00281AC4"/>
    <w:rsid w:val="00285410"/>
    <w:rsid w:val="002865E8"/>
    <w:rsid w:val="00290326"/>
    <w:rsid w:val="00292830"/>
    <w:rsid w:val="00294881"/>
    <w:rsid w:val="0029627F"/>
    <w:rsid w:val="002A2C32"/>
    <w:rsid w:val="002B0004"/>
    <w:rsid w:val="002B181F"/>
    <w:rsid w:val="002B2E15"/>
    <w:rsid w:val="002B49F1"/>
    <w:rsid w:val="002C646E"/>
    <w:rsid w:val="002D015C"/>
    <w:rsid w:val="002D3856"/>
    <w:rsid w:val="002E2707"/>
    <w:rsid w:val="002E4922"/>
    <w:rsid w:val="002E74FB"/>
    <w:rsid w:val="002F1E22"/>
    <w:rsid w:val="002F2644"/>
    <w:rsid w:val="002F28E4"/>
    <w:rsid w:val="002F40FF"/>
    <w:rsid w:val="002F4E2E"/>
    <w:rsid w:val="002F5D66"/>
    <w:rsid w:val="002F6AE1"/>
    <w:rsid w:val="00304250"/>
    <w:rsid w:val="00316A34"/>
    <w:rsid w:val="00317B88"/>
    <w:rsid w:val="00323171"/>
    <w:rsid w:val="003256B0"/>
    <w:rsid w:val="00331963"/>
    <w:rsid w:val="003332DB"/>
    <w:rsid w:val="00333F39"/>
    <w:rsid w:val="003348F1"/>
    <w:rsid w:val="003406B7"/>
    <w:rsid w:val="0034425F"/>
    <w:rsid w:val="00351B8B"/>
    <w:rsid w:val="00352361"/>
    <w:rsid w:val="00356F2D"/>
    <w:rsid w:val="00357609"/>
    <w:rsid w:val="003632F6"/>
    <w:rsid w:val="003806FB"/>
    <w:rsid w:val="00381233"/>
    <w:rsid w:val="00392F09"/>
    <w:rsid w:val="003946EA"/>
    <w:rsid w:val="00394FD7"/>
    <w:rsid w:val="00396061"/>
    <w:rsid w:val="003964F5"/>
    <w:rsid w:val="003A409A"/>
    <w:rsid w:val="003A4E97"/>
    <w:rsid w:val="003A69DE"/>
    <w:rsid w:val="003A6AA7"/>
    <w:rsid w:val="003A7B4A"/>
    <w:rsid w:val="003B3F7A"/>
    <w:rsid w:val="003C19B2"/>
    <w:rsid w:val="003D04D4"/>
    <w:rsid w:val="003D3254"/>
    <w:rsid w:val="003D5C3F"/>
    <w:rsid w:val="003E09AD"/>
    <w:rsid w:val="003E3159"/>
    <w:rsid w:val="003F0907"/>
    <w:rsid w:val="0040074B"/>
    <w:rsid w:val="0041077D"/>
    <w:rsid w:val="00411482"/>
    <w:rsid w:val="00412C3C"/>
    <w:rsid w:val="00416C8B"/>
    <w:rsid w:val="00426993"/>
    <w:rsid w:val="0043152D"/>
    <w:rsid w:val="00437F8D"/>
    <w:rsid w:val="00447DDF"/>
    <w:rsid w:val="0045336E"/>
    <w:rsid w:val="0045666F"/>
    <w:rsid w:val="00463551"/>
    <w:rsid w:val="004755E7"/>
    <w:rsid w:val="00477BB9"/>
    <w:rsid w:val="00482DE8"/>
    <w:rsid w:val="0048333C"/>
    <w:rsid w:val="00490A34"/>
    <w:rsid w:val="0049423B"/>
    <w:rsid w:val="004958C1"/>
    <w:rsid w:val="004A0709"/>
    <w:rsid w:val="004A13C2"/>
    <w:rsid w:val="004A5B66"/>
    <w:rsid w:val="004A7256"/>
    <w:rsid w:val="004B7DB7"/>
    <w:rsid w:val="004C23FD"/>
    <w:rsid w:val="004D0655"/>
    <w:rsid w:val="004D1E3F"/>
    <w:rsid w:val="004E0B57"/>
    <w:rsid w:val="004E2326"/>
    <w:rsid w:val="004E728F"/>
    <w:rsid w:val="004F223B"/>
    <w:rsid w:val="004F3C74"/>
    <w:rsid w:val="004F4330"/>
    <w:rsid w:val="004F4A6B"/>
    <w:rsid w:val="004F7640"/>
    <w:rsid w:val="00512751"/>
    <w:rsid w:val="00513A0D"/>
    <w:rsid w:val="0051543E"/>
    <w:rsid w:val="00522183"/>
    <w:rsid w:val="00525EF7"/>
    <w:rsid w:val="00533B17"/>
    <w:rsid w:val="005353FC"/>
    <w:rsid w:val="00547947"/>
    <w:rsid w:val="00554F7D"/>
    <w:rsid w:val="005624E3"/>
    <w:rsid w:val="00563A0C"/>
    <w:rsid w:val="005643C9"/>
    <w:rsid w:val="0056567B"/>
    <w:rsid w:val="0057174E"/>
    <w:rsid w:val="0057321D"/>
    <w:rsid w:val="005756A9"/>
    <w:rsid w:val="00582C63"/>
    <w:rsid w:val="00590472"/>
    <w:rsid w:val="00593F70"/>
    <w:rsid w:val="005943B9"/>
    <w:rsid w:val="00595AC3"/>
    <w:rsid w:val="005B3926"/>
    <w:rsid w:val="005B7091"/>
    <w:rsid w:val="005B77A0"/>
    <w:rsid w:val="005C4BE1"/>
    <w:rsid w:val="005D3348"/>
    <w:rsid w:val="005D7EA8"/>
    <w:rsid w:val="005E1CDF"/>
    <w:rsid w:val="005E742C"/>
    <w:rsid w:val="005F0850"/>
    <w:rsid w:val="006205B9"/>
    <w:rsid w:val="00621D1F"/>
    <w:rsid w:val="00630838"/>
    <w:rsid w:val="00637F09"/>
    <w:rsid w:val="00647537"/>
    <w:rsid w:val="0065373B"/>
    <w:rsid w:val="00657D25"/>
    <w:rsid w:val="00661335"/>
    <w:rsid w:val="00663A15"/>
    <w:rsid w:val="00671066"/>
    <w:rsid w:val="00677ADA"/>
    <w:rsid w:val="00680CE9"/>
    <w:rsid w:val="00682969"/>
    <w:rsid w:val="006845E9"/>
    <w:rsid w:val="006879E7"/>
    <w:rsid w:val="00691B10"/>
    <w:rsid w:val="006939F4"/>
    <w:rsid w:val="006957DA"/>
    <w:rsid w:val="006B1D76"/>
    <w:rsid w:val="006D31F7"/>
    <w:rsid w:val="006D4845"/>
    <w:rsid w:val="006D495B"/>
    <w:rsid w:val="006D5601"/>
    <w:rsid w:val="006F1D65"/>
    <w:rsid w:val="006F55AD"/>
    <w:rsid w:val="00701ECA"/>
    <w:rsid w:val="00705D21"/>
    <w:rsid w:val="00707626"/>
    <w:rsid w:val="00730310"/>
    <w:rsid w:val="0073209B"/>
    <w:rsid w:val="00734436"/>
    <w:rsid w:val="00735956"/>
    <w:rsid w:val="007453A8"/>
    <w:rsid w:val="00745744"/>
    <w:rsid w:val="007504EF"/>
    <w:rsid w:val="007505C9"/>
    <w:rsid w:val="00762F84"/>
    <w:rsid w:val="007638D9"/>
    <w:rsid w:val="0076623B"/>
    <w:rsid w:val="007716EF"/>
    <w:rsid w:val="007806CC"/>
    <w:rsid w:val="00785B79"/>
    <w:rsid w:val="0079295E"/>
    <w:rsid w:val="00796841"/>
    <w:rsid w:val="007A421F"/>
    <w:rsid w:val="007A52C6"/>
    <w:rsid w:val="007B580D"/>
    <w:rsid w:val="007B6851"/>
    <w:rsid w:val="007C2FE9"/>
    <w:rsid w:val="007D0BC9"/>
    <w:rsid w:val="007D3F2F"/>
    <w:rsid w:val="007D5713"/>
    <w:rsid w:val="007D62AD"/>
    <w:rsid w:val="007D76A8"/>
    <w:rsid w:val="007E15FC"/>
    <w:rsid w:val="007E68CA"/>
    <w:rsid w:val="007F558C"/>
    <w:rsid w:val="0080086F"/>
    <w:rsid w:val="00802277"/>
    <w:rsid w:val="00806233"/>
    <w:rsid w:val="008072F1"/>
    <w:rsid w:val="0081277A"/>
    <w:rsid w:val="00813A84"/>
    <w:rsid w:val="008159FE"/>
    <w:rsid w:val="008171A8"/>
    <w:rsid w:val="008204D9"/>
    <w:rsid w:val="00823357"/>
    <w:rsid w:val="008245C1"/>
    <w:rsid w:val="008252F0"/>
    <w:rsid w:val="00834ED3"/>
    <w:rsid w:val="00843229"/>
    <w:rsid w:val="00850F6A"/>
    <w:rsid w:val="008558C7"/>
    <w:rsid w:val="008578B6"/>
    <w:rsid w:val="00870D11"/>
    <w:rsid w:val="00873F92"/>
    <w:rsid w:val="00881E09"/>
    <w:rsid w:val="0089005E"/>
    <w:rsid w:val="00896D06"/>
    <w:rsid w:val="008A2E70"/>
    <w:rsid w:val="008A3FA8"/>
    <w:rsid w:val="008B00FB"/>
    <w:rsid w:val="008C44BD"/>
    <w:rsid w:val="008C4506"/>
    <w:rsid w:val="008C7E79"/>
    <w:rsid w:val="008D14EB"/>
    <w:rsid w:val="008D5F50"/>
    <w:rsid w:val="008E1E40"/>
    <w:rsid w:val="008E7B1B"/>
    <w:rsid w:val="008F3F00"/>
    <w:rsid w:val="00900210"/>
    <w:rsid w:val="00903977"/>
    <w:rsid w:val="009126C4"/>
    <w:rsid w:val="00913AB0"/>
    <w:rsid w:val="00915675"/>
    <w:rsid w:val="00915706"/>
    <w:rsid w:val="009231D2"/>
    <w:rsid w:val="00923CE2"/>
    <w:rsid w:val="00923F9A"/>
    <w:rsid w:val="009328B6"/>
    <w:rsid w:val="00935070"/>
    <w:rsid w:val="00935912"/>
    <w:rsid w:val="009412AA"/>
    <w:rsid w:val="00941472"/>
    <w:rsid w:val="00942A2E"/>
    <w:rsid w:val="00943D81"/>
    <w:rsid w:val="009565C2"/>
    <w:rsid w:val="009642BF"/>
    <w:rsid w:val="00972E0E"/>
    <w:rsid w:val="00982091"/>
    <w:rsid w:val="009864D0"/>
    <w:rsid w:val="0099115B"/>
    <w:rsid w:val="009925A5"/>
    <w:rsid w:val="0099429F"/>
    <w:rsid w:val="009A172F"/>
    <w:rsid w:val="009A520B"/>
    <w:rsid w:val="009B663A"/>
    <w:rsid w:val="009B71F9"/>
    <w:rsid w:val="009C0352"/>
    <w:rsid w:val="009D16BA"/>
    <w:rsid w:val="009D2A8D"/>
    <w:rsid w:val="009D7725"/>
    <w:rsid w:val="009E00BD"/>
    <w:rsid w:val="009E0D36"/>
    <w:rsid w:val="009F3C21"/>
    <w:rsid w:val="00A076B4"/>
    <w:rsid w:val="00A076BA"/>
    <w:rsid w:val="00A1790E"/>
    <w:rsid w:val="00A22546"/>
    <w:rsid w:val="00A239D3"/>
    <w:rsid w:val="00A24813"/>
    <w:rsid w:val="00A3223F"/>
    <w:rsid w:val="00A32E67"/>
    <w:rsid w:val="00A4221B"/>
    <w:rsid w:val="00A42325"/>
    <w:rsid w:val="00A45F11"/>
    <w:rsid w:val="00A54938"/>
    <w:rsid w:val="00A56DC6"/>
    <w:rsid w:val="00A62DF0"/>
    <w:rsid w:val="00A63562"/>
    <w:rsid w:val="00A640C2"/>
    <w:rsid w:val="00A66DDE"/>
    <w:rsid w:val="00A67CDC"/>
    <w:rsid w:val="00A70753"/>
    <w:rsid w:val="00A708D6"/>
    <w:rsid w:val="00A77FEA"/>
    <w:rsid w:val="00A84678"/>
    <w:rsid w:val="00A84684"/>
    <w:rsid w:val="00A9047B"/>
    <w:rsid w:val="00A952AF"/>
    <w:rsid w:val="00AA04EB"/>
    <w:rsid w:val="00AA3497"/>
    <w:rsid w:val="00AA6445"/>
    <w:rsid w:val="00AB0282"/>
    <w:rsid w:val="00AB0B5E"/>
    <w:rsid w:val="00AB253E"/>
    <w:rsid w:val="00AB4884"/>
    <w:rsid w:val="00AC2F96"/>
    <w:rsid w:val="00AC4E35"/>
    <w:rsid w:val="00AC6DD8"/>
    <w:rsid w:val="00AC6E4D"/>
    <w:rsid w:val="00AD55D0"/>
    <w:rsid w:val="00AD75FC"/>
    <w:rsid w:val="00AF3933"/>
    <w:rsid w:val="00B043C1"/>
    <w:rsid w:val="00B05B36"/>
    <w:rsid w:val="00B05DE5"/>
    <w:rsid w:val="00B10C51"/>
    <w:rsid w:val="00B13034"/>
    <w:rsid w:val="00B300A5"/>
    <w:rsid w:val="00B31ED7"/>
    <w:rsid w:val="00B349AF"/>
    <w:rsid w:val="00B354D2"/>
    <w:rsid w:val="00B37C39"/>
    <w:rsid w:val="00B511DD"/>
    <w:rsid w:val="00B53130"/>
    <w:rsid w:val="00B62E76"/>
    <w:rsid w:val="00B660A9"/>
    <w:rsid w:val="00B73C8F"/>
    <w:rsid w:val="00B807BD"/>
    <w:rsid w:val="00B80944"/>
    <w:rsid w:val="00B81637"/>
    <w:rsid w:val="00B82750"/>
    <w:rsid w:val="00BA09EC"/>
    <w:rsid w:val="00BA776C"/>
    <w:rsid w:val="00BB1054"/>
    <w:rsid w:val="00BC6FA0"/>
    <w:rsid w:val="00BD6FA5"/>
    <w:rsid w:val="00BD7DFE"/>
    <w:rsid w:val="00BE2725"/>
    <w:rsid w:val="00BE4A2D"/>
    <w:rsid w:val="00BE5F49"/>
    <w:rsid w:val="00BF45C5"/>
    <w:rsid w:val="00BF6476"/>
    <w:rsid w:val="00BF7412"/>
    <w:rsid w:val="00C00FF9"/>
    <w:rsid w:val="00C03993"/>
    <w:rsid w:val="00C05629"/>
    <w:rsid w:val="00C07E45"/>
    <w:rsid w:val="00C115CC"/>
    <w:rsid w:val="00C30CA7"/>
    <w:rsid w:val="00C3771E"/>
    <w:rsid w:val="00C40F5B"/>
    <w:rsid w:val="00C442A6"/>
    <w:rsid w:val="00C46AE3"/>
    <w:rsid w:val="00C643CB"/>
    <w:rsid w:val="00C65FD9"/>
    <w:rsid w:val="00C66051"/>
    <w:rsid w:val="00C71F35"/>
    <w:rsid w:val="00C77CA1"/>
    <w:rsid w:val="00C83259"/>
    <w:rsid w:val="00C850C5"/>
    <w:rsid w:val="00C964E3"/>
    <w:rsid w:val="00C97EE1"/>
    <w:rsid w:val="00CA1766"/>
    <w:rsid w:val="00CA31E0"/>
    <w:rsid w:val="00CA6BBE"/>
    <w:rsid w:val="00CB75F7"/>
    <w:rsid w:val="00CC0184"/>
    <w:rsid w:val="00CC706E"/>
    <w:rsid w:val="00CD307D"/>
    <w:rsid w:val="00CE1EDB"/>
    <w:rsid w:val="00CF77C1"/>
    <w:rsid w:val="00D01826"/>
    <w:rsid w:val="00D05309"/>
    <w:rsid w:val="00D07D64"/>
    <w:rsid w:val="00D139CE"/>
    <w:rsid w:val="00D17432"/>
    <w:rsid w:val="00D216CD"/>
    <w:rsid w:val="00D255B1"/>
    <w:rsid w:val="00D2733B"/>
    <w:rsid w:val="00D37B55"/>
    <w:rsid w:val="00D37F8F"/>
    <w:rsid w:val="00D462F4"/>
    <w:rsid w:val="00D46E8B"/>
    <w:rsid w:val="00D55BAD"/>
    <w:rsid w:val="00D56120"/>
    <w:rsid w:val="00D567BC"/>
    <w:rsid w:val="00D57A2D"/>
    <w:rsid w:val="00D66953"/>
    <w:rsid w:val="00D670FE"/>
    <w:rsid w:val="00D70064"/>
    <w:rsid w:val="00D71B5F"/>
    <w:rsid w:val="00D76376"/>
    <w:rsid w:val="00D854A1"/>
    <w:rsid w:val="00DA1BD7"/>
    <w:rsid w:val="00DA26F4"/>
    <w:rsid w:val="00DA2734"/>
    <w:rsid w:val="00DA2F01"/>
    <w:rsid w:val="00DA792C"/>
    <w:rsid w:val="00DB09B1"/>
    <w:rsid w:val="00DB0BE3"/>
    <w:rsid w:val="00DB0F1C"/>
    <w:rsid w:val="00DB5774"/>
    <w:rsid w:val="00DB5AE3"/>
    <w:rsid w:val="00DC4F45"/>
    <w:rsid w:val="00DC5A4F"/>
    <w:rsid w:val="00DD5550"/>
    <w:rsid w:val="00DD6350"/>
    <w:rsid w:val="00DE307D"/>
    <w:rsid w:val="00DE5A3C"/>
    <w:rsid w:val="00DF081B"/>
    <w:rsid w:val="00DF20C5"/>
    <w:rsid w:val="00DF4485"/>
    <w:rsid w:val="00DF47A9"/>
    <w:rsid w:val="00E069EA"/>
    <w:rsid w:val="00E1097E"/>
    <w:rsid w:val="00E15A61"/>
    <w:rsid w:val="00E15B1D"/>
    <w:rsid w:val="00E16842"/>
    <w:rsid w:val="00E24CFF"/>
    <w:rsid w:val="00E26028"/>
    <w:rsid w:val="00E26F06"/>
    <w:rsid w:val="00E27D2A"/>
    <w:rsid w:val="00E33EA5"/>
    <w:rsid w:val="00E351A3"/>
    <w:rsid w:val="00E35948"/>
    <w:rsid w:val="00E41DC5"/>
    <w:rsid w:val="00E44BF2"/>
    <w:rsid w:val="00E44E4E"/>
    <w:rsid w:val="00E45E6D"/>
    <w:rsid w:val="00E51376"/>
    <w:rsid w:val="00E522F6"/>
    <w:rsid w:val="00E54643"/>
    <w:rsid w:val="00E549A5"/>
    <w:rsid w:val="00E56247"/>
    <w:rsid w:val="00E56CBE"/>
    <w:rsid w:val="00E56D30"/>
    <w:rsid w:val="00E670A6"/>
    <w:rsid w:val="00E744B5"/>
    <w:rsid w:val="00E75389"/>
    <w:rsid w:val="00E76830"/>
    <w:rsid w:val="00E814B2"/>
    <w:rsid w:val="00E823F4"/>
    <w:rsid w:val="00E95EAC"/>
    <w:rsid w:val="00EA3846"/>
    <w:rsid w:val="00EA48BD"/>
    <w:rsid w:val="00EA6900"/>
    <w:rsid w:val="00EB35FB"/>
    <w:rsid w:val="00EB54FA"/>
    <w:rsid w:val="00EB64CD"/>
    <w:rsid w:val="00EB7B54"/>
    <w:rsid w:val="00EC0C06"/>
    <w:rsid w:val="00EC15D8"/>
    <w:rsid w:val="00EE2449"/>
    <w:rsid w:val="00EE4013"/>
    <w:rsid w:val="00EE7068"/>
    <w:rsid w:val="00EF07F8"/>
    <w:rsid w:val="00EF0FEF"/>
    <w:rsid w:val="00EF5693"/>
    <w:rsid w:val="00F0121A"/>
    <w:rsid w:val="00F01B6D"/>
    <w:rsid w:val="00F02CF8"/>
    <w:rsid w:val="00F04CA2"/>
    <w:rsid w:val="00F05B7B"/>
    <w:rsid w:val="00F066DE"/>
    <w:rsid w:val="00F12AD8"/>
    <w:rsid w:val="00F159E7"/>
    <w:rsid w:val="00F1707C"/>
    <w:rsid w:val="00F24EFB"/>
    <w:rsid w:val="00F3285D"/>
    <w:rsid w:val="00F32ECD"/>
    <w:rsid w:val="00F351F5"/>
    <w:rsid w:val="00F47728"/>
    <w:rsid w:val="00F51309"/>
    <w:rsid w:val="00F551D2"/>
    <w:rsid w:val="00F55909"/>
    <w:rsid w:val="00F567F2"/>
    <w:rsid w:val="00F639F9"/>
    <w:rsid w:val="00F74CE3"/>
    <w:rsid w:val="00F81661"/>
    <w:rsid w:val="00F91D44"/>
    <w:rsid w:val="00F94153"/>
    <w:rsid w:val="00FB55FE"/>
    <w:rsid w:val="00FC500B"/>
    <w:rsid w:val="00FD34CF"/>
    <w:rsid w:val="00FD3E7F"/>
    <w:rsid w:val="00FD4AAF"/>
    <w:rsid w:val="00FE4583"/>
    <w:rsid w:val="00FE724B"/>
    <w:rsid w:val="00FE7864"/>
    <w:rsid w:val="00FF2603"/>
    <w:rsid w:val="00FF60EA"/>
    <w:rsid w:val="00FF7FB6"/>
    <w:rsid w:val="03E68D1B"/>
    <w:rsid w:val="13BBA9BA"/>
    <w:rsid w:val="25078A85"/>
    <w:rsid w:val="476EEC1E"/>
    <w:rsid w:val="52A3C590"/>
    <w:rsid w:val="5E34E61B"/>
    <w:rsid w:val="6C9FA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9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spacing w:line="480" w:lineRule="auto"/>
      <w:ind w:firstLine="720"/>
    </w:pPr>
    <w:rPr>
      <w:szCs w:val="20"/>
    </w:rPr>
  </w:style>
  <w:style w:type="paragraph" w:styleId="BlockText">
    <w:name w:val="Block Text"/>
    <w:basedOn w:val="Normal"/>
    <w:pPr>
      <w:ind w:left="-720" w:right="-540"/>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C3771E"/>
    <w:rPr>
      <w:rFonts w:ascii="Tahoma" w:hAnsi="Tahoma" w:cs="Tahoma"/>
      <w:sz w:val="16"/>
      <w:szCs w:val="16"/>
    </w:rPr>
  </w:style>
  <w:style w:type="character" w:customStyle="1" w:styleId="BalloonTextChar">
    <w:name w:val="Balloon Text Char"/>
    <w:link w:val="BalloonText"/>
    <w:rsid w:val="00C3771E"/>
    <w:rPr>
      <w:rFonts w:ascii="Tahoma" w:hAnsi="Tahoma" w:cs="Tahoma"/>
      <w:sz w:val="16"/>
      <w:szCs w:val="16"/>
    </w:rPr>
  </w:style>
  <w:style w:type="character" w:customStyle="1" w:styleId="HeaderChar">
    <w:name w:val="Header Char"/>
    <w:link w:val="Header"/>
    <w:uiPriority w:val="99"/>
    <w:rsid w:val="006957DA"/>
    <w:rPr>
      <w:sz w:val="24"/>
      <w:szCs w:val="24"/>
    </w:rPr>
  </w:style>
  <w:style w:type="character" w:styleId="Emphasis">
    <w:name w:val="Emphasis"/>
    <w:uiPriority w:val="20"/>
    <w:qFormat/>
    <w:rsid w:val="0025078E"/>
    <w:rPr>
      <w:i/>
      <w:iCs/>
    </w:rPr>
  </w:style>
  <w:style w:type="character" w:styleId="FollowedHyperlink">
    <w:name w:val="FollowedHyperlink"/>
    <w:rsid w:val="008D5F50"/>
    <w:rPr>
      <w:color w:val="800080"/>
      <w:u w:val="single"/>
    </w:rPr>
  </w:style>
  <w:style w:type="character" w:customStyle="1" w:styleId="FooterChar">
    <w:name w:val="Footer Char"/>
    <w:link w:val="Footer"/>
    <w:uiPriority w:val="99"/>
    <w:rsid w:val="00A45F11"/>
    <w:rPr>
      <w:sz w:val="24"/>
      <w:szCs w:val="24"/>
    </w:rPr>
  </w:style>
  <w:style w:type="paragraph" w:styleId="NoSpacing">
    <w:name w:val="No Spacing"/>
    <w:link w:val="NoSpacingChar"/>
    <w:uiPriority w:val="1"/>
    <w:qFormat/>
    <w:rsid w:val="005D3348"/>
    <w:rPr>
      <w:rFonts w:ascii="Calibri" w:eastAsia="MS Mincho" w:hAnsi="Calibri" w:cs="Arial"/>
      <w:sz w:val="22"/>
      <w:szCs w:val="22"/>
      <w:lang w:eastAsia="ja-JP"/>
    </w:rPr>
  </w:style>
  <w:style w:type="character" w:customStyle="1" w:styleId="NoSpacingChar">
    <w:name w:val="No Spacing Char"/>
    <w:link w:val="NoSpacing"/>
    <w:uiPriority w:val="1"/>
    <w:rsid w:val="005D334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41">
      <w:bodyDiv w:val="1"/>
      <w:marLeft w:val="0"/>
      <w:marRight w:val="0"/>
      <w:marTop w:val="0"/>
      <w:marBottom w:val="0"/>
      <w:divBdr>
        <w:top w:val="none" w:sz="0" w:space="0" w:color="auto"/>
        <w:left w:val="none" w:sz="0" w:space="0" w:color="auto"/>
        <w:bottom w:val="none" w:sz="0" w:space="0" w:color="auto"/>
        <w:right w:val="none" w:sz="0" w:space="0" w:color="auto"/>
      </w:divBdr>
    </w:div>
    <w:div w:id="57483623">
      <w:bodyDiv w:val="1"/>
      <w:marLeft w:val="0"/>
      <w:marRight w:val="0"/>
      <w:marTop w:val="0"/>
      <w:marBottom w:val="0"/>
      <w:divBdr>
        <w:top w:val="none" w:sz="0" w:space="0" w:color="auto"/>
        <w:left w:val="none" w:sz="0" w:space="0" w:color="auto"/>
        <w:bottom w:val="none" w:sz="0" w:space="0" w:color="auto"/>
        <w:right w:val="none" w:sz="0" w:space="0" w:color="auto"/>
      </w:divBdr>
      <w:divsChild>
        <w:div w:id="739433">
          <w:marLeft w:val="0"/>
          <w:marRight w:val="0"/>
          <w:marTop w:val="0"/>
          <w:marBottom w:val="0"/>
          <w:divBdr>
            <w:top w:val="none" w:sz="0" w:space="0" w:color="auto"/>
            <w:left w:val="none" w:sz="0" w:space="0" w:color="auto"/>
            <w:bottom w:val="none" w:sz="0" w:space="0" w:color="auto"/>
            <w:right w:val="none" w:sz="0" w:space="0" w:color="auto"/>
          </w:divBdr>
          <w:divsChild>
            <w:div w:id="1731613959">
              <w:marLeft w:val="0"/>
              <w:marRight w:val="0"/>
              <w:marTop w:val="0"/>
              <w:marBottom w:val="0"/>
              <w:divBdr>
                <w:top w:val="none" w:sz="0" w:space="0" w:color="auto"/>
                <w:left w:val="none" w:sz="0" w:space="0" w:color="auto"/>
                <w:bottom w:val="none" w:sz="0" w:space="0" w:color="auto"/>
                <w:right w:val="none" w:sz="0" w:space="0" w:color="auto"/>
              </w:divBdr>
              <w:divsChild>
                <w:div w:id="373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5103">
      <w:bodyDiv w:val="1"/>
      <w:marLeft w:val="0"/>
      <w:marRight w:val="0"/>
      <w:marTop w:val="0"/>
      <w:marBottom w:val="0"/>
      <w:divBdr>
        <w:top w:val="none" w:sz="0" w:space="0" w:color="auto"/>
        <w:left w:val="none" w:sz="0" w:space="0" w:color="auto"/>
        <w:bottom w:val="none" w:sz="0" w:space="0" w:color="auto"/>
        <w:right w:val="none" w:sz="0" w:space="0" w:color="auto"/>
      </w:divBdr>
    </w:div>
    <w:div w:id="323048561">
      <w:bodyDiv w:val="1"/>
      <w:marLeft w:val="0"/>
      <w:marRight w:val="0"/>
      <w:marTop w:val="0"/>
      <w:marBottom w:val="0"/>
      <w:divBdr>
        <w:top w:val="none" w:sz="0" w:space="0" w:color="auto"/>
        <w:left w:val="none" w:sz="0" w:space="0" w:color="auto"/>
        <w:bottom w:val="none" w:sz="0" w:space="0" w:color="auto"/>
        <w:right w:val="none" w:sz="0" w:space="0" w:color="auto"/>
      </w:divBdr>
    </w:div>
    <w:div w:id="484014665">
      <w:bodyDiv w:val="1"/>
      <w:marLeft w:val="0"/>
      <w:marRight w:val="0"/>
      <w:marTop w:val="0"/>
      <w:marBottom w:val="0"/>
      <w:divBdr>
        <w:top w:val="none" w:sz="0" w:space="0" w:color="auto"/>
        <w:left w:val="none" w:sz="0" w:space="0" w:color="auto"/>
        <w:bottom w:val="none" w:sz="0" w:space="0" w:color="auto"/>
        <w:right w:val="none" w:sz="0" w:space="0" w:color="auto"/>
      </w:divBdr>
    </w:div>
    <w:div w:id="506597076">
      <w:bodyDiv w:val="1"/>
      <w:marLeft w:val="0"/>
      <w:marRight w:val="0"/>
      <w:marTop w:val="0"/>
      <w:marBottom w:val="0"/>
      <w:divBdr>
        <w:top w:val="none" w:sz="0" w:space="0" w:color="auto"/>
        <w:left w:val="none" w:sz="0" w:space="0" w:color="auto"/>
        <w:bottom w:val="none" w:sz="0" w:space="0" w:color="auto"/>
        <w:right w:val="none" w:sz="0" w:space="0" w:color="auto"/>
      </w:divBdr>
      <w:divsChild>
        <w:div w:id="313415346">
          <w:marLeft w:val="0"/>
          <w:marRight w:val="0"/>
          <w:marTop w:val="0"/>
          <w:marBottom w:val="0"/>
          <w:divBdr>
            <w:top w:val="none" w:sz="0" w:space="0" w:color="auto"/>
            <w:left w:val="none" w:sz="0" w:space="0" w:color="auto"/>
            <w:bottom w:val="none" w:sz="0" w:space="0" w:color="auto"/>
            <w:right w:val="none" w:sz="0" w:space="0" w:color="auto"/>
          </w:divBdr>
          <w:divsChild>
            <w:div w:id="1227687707">
              <w:marLeft w:val="0"/>
              <w:marRight w:val="0"/>
              <w:marTop w:val="0"/>
              <w:marBottom w:val="0"/>
              <w:divBdr>
                <w:top w:val="none" w:sz="0" w:space="0" w:color="auto"/>
                <w:left w:val="none" w:sz="0" w:space="0" w:color="auto"/>
                <w:bottom w:val="none" w:sz="0" w:space="0" w:color="auto"/>
                <w:right w:val="none" w:sz="0" w:space="0" w:color="auto"/>
              </w:divBdr>
              <w:divsChild>
                <w:div w:id="1930432368">
                  <w:marLeft w:val="0"/>
                  <w:marRight w:val="0"/>
                  <w:marTop w:val="0"/>
                  <w:marBottom w:val="0"/>
                  <w:divBdr>
                    <w:top w:val="none" w:sz="0" w:space="0" w:color="auto"/>
                    <w:left w:val="none" w:sz="0" w:space="0" w:color="auto"/>
                    <w:bottom w:val="none" w:sz="0" w:space="0" w:color="auto"/>
                    <w:right w:val="none" w:sz="0" w:space="0" w:color="auto"/>
                  </w:divBdr>
                  <w:divsChild>
                    <w:div w:id="2026205765">
                      <w:marLeft w:val="0"/>
                      <w:marRight w:val="0"/>
                      <w:marTop w:val="0"/>
                      <w:marBottom w:val="0"/>
                      <w:divBdr>
                        <w:top w:val="none" w:sz="0" w:space="0" w:color="auto"/>
                        <w:left w:val="none" w:sz="0" w:space="0" w:color="auto"/>
                        <w:bottom w:val="none" w:sz="0" w:space="0" w:color="auto"/>
                        <w:right w:val="none" w:sz="0" w:space="0" w:color="auto"/>
                      </w:divBdr>
                      <w:divsChild>
                        <w:div w:id="1351565950">
                          <w:marLeft w:val="0"/>
                          <w:marRight w:val="0"/>
                          <w:marTop w:val="0"/>
                          <w:marBottom w:val="0"/>
                          <w:divBdr>
                            <w:top w:val="none" w:sz="0" w:space="0" w:color="auto"/>
                            <w:left w:val="none" w:sz="0" w:space="0" w:color="auto"/>
                            <w:bottom w:val="none" w:sz="0" w:space="0" w:color="auto"/>
                            <w:right w:val="none" w:sz="0" w:space="0" w:color="auto"/>
                          </w:divBdr>
                          <w:divsChild>
                            <w:div w:id="10596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0475">
      <w:bodyDiv w:val="1"/>
      <w:marLeft w:val="0"/>
      <w:marRight w:val="0"/>
      <w:marTop w:val="0"/>
      <w:marBottom w:val="0"/>
      <w:divBdr>
        <w:top w:val="none" w:sz="0" w:space="0" w:color="auto"/>
        <w:left w:val="none" w:sz="0" w:space="0" w:color="auto"/>
        <w:bottom w:val="none" w:sz="0" w:space="0" w:color="auto"/>
        <w:right w:val="none" w:sz="0" w:space="0" w:color="auto"/>
      </w:divBdr>
      <w:divsChild>
        <w:div w:id="631062877">
          <w:marLeft w:val="0"/>
          <w:marRight w:val="0"/>
          <w:marTop w:val="0"/>
          <w:marBottom w:val="0"/>
          <w:divBdr>
            <w:top w:val="none" w:sz="0" w:space="0" w:color="auto"/>
            <w:left w:val="none" w:sz="0" w:space="0" w:color="auto"/>
            <w:bottom w:val="none" w:sz="0" w:space="0" w:color="auto"/>
            <w:right w:val="none" w:sz="0" w:space="0" w:color="auto"/>
          </w:divBdr>
          <w:divsChild>
            <w:div w:id="18904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8339">
      <w:bodyDiv w:val="1"/>
      <w:marLeft w:val="0"/>
      <w:marRight w:val="0"/>
      <w:marTop w:val="0"/>
      <w:marBottom w:val="0"/>
      <w:divBdr>
        <w:top w:val="none" w:sz="0" w:space="0" w:color="auto"/>
        <w:left w:val="none" w:sz="0" w:space="0" w:color="auto"/>
        <w:bottom w:val="none" w:sz="0" w:space="0" w:color="auto"/>
        <w:right w:val="none" w:sz="0" w:space="0" w:color="auto"/>
      </w:divBdr>
    </w:div>
    <w:div w:id="606084042">
      <w:bodyDiv w:val="1"/>
      <w:marLeft w:val="0"/>
      <w:marRight w:val="0"/>
      <w:marTop w:val="0"/>
      <w:marBottom w:val="0"/>
      <w:divBdr>
        <w:top w:val="none" w:sz="0" w:space="0" w:color="auto"/>
        <w:left w:val="none" w:sz="0" w:space="0" w:color="auto"/>
        <w:bottom w:val="none" w:sz="0" w:space="0" w:color="auto"/>
        <w:right w:val="none" w:sz="0" w:space="0" w:color="auto"/>
      </w:divBdr>
    </w:div>
    <w:div w:id="653876011">
      <w:bodyDiv w:val="1"/>
      <w:marLeft w:val="0"/>
      <w:marRight w:val="0"/>
      <w:marTop w:val="0"/>
      <w:marBottom w:val="0"/>
      <w:divBdr>
        <w:top w:val="none" w:sz="0" w:space="0" w:color="auto"/>
        <w:left w:val="none" w:sz="0" w:space="0" w:color="auto"/>
        <w:bottom w:val="none" w:sz="0" w:space="0" w:color="auto"/>
        <w:right w:val="none" w:sz="0" w:space="0" w:color="auto"/>
      </w:divBdr>
    </w:div>
    <w:div w:id="659500432">
      <w:bodyDiv w:val="1"/>
      <w:marLeft w:val="0"/>
      <w:marRight w:val="0"/>
      <w:marTop w:val="0"/>
      <w:marBottom w:val="0"/>
      <w:divBdr>
        <w:top w:val="none" w:sz="0" w:space="0" w:color="auto"/>
        <w:left w:val="none" w:sz="0" w:space="0" w:color="auto"/>
        <w:bottom w:val="none" w:sz="0" w:space="0" w:color="auto"/>
        <w:right w:val="none" w:sz="0" w:space="0" w:color="auto"/>
      </w:divBdr>
      <w:divsChild>
        <w:div w:id="242642003">
          <w:marLeft w:val="0"/>
          <w:marRight w:val="0"/>
          <w:marTop w:val="0"/>
          <w:marBottom w:val="0"/>
          <w:divBdr>
            <w:top w:val="none" w:sz="0" w:space="0" w:color="auto"/>
            <w:left w:val="none" w:sz="0" w:space="0" w:color="auto"/>
            <w:bottom w:val="none" w:sz="0" w:space="0" w:color="auto"/>
            <w:right w:val="none" w:sz="0" w:space="0" w:color="auto"/>
          </w:divBdr>
        </w:div>
        <w:div w:id="1516267788">
          <w:marLeft w:val="0"/>
          <w:marRight w:val="0"/>
          <w:marTop w:val="0"/>
          <w:marBottom w:val="0"/>
          <w:divBdr>
            <w:top w:val="none" w:sz="0" w:space="0" w:color="auto"/>
            <w:left w:val="none" w:sz="0" w:space="0" w:color="auto"/>
            <w:bottom w:val="none" w:sz="0" w:space="0" w:color="auto"/>
            <w:right w:val="none" w:sz="0" w:space="0" w:color="auto"/>
          </w:divBdr>
        </w:div>
        <w:div w:id="197622820">
          <w:marLeft w:val="0"/>
          <w:marRight w:val="0"/>
          <w:marTop w:val="0"/>
          <w:marBottom w:val="0"/>
          <w:divBdr>
            <w:top w:val="none" w:sz="0" w:space="0" w:color="auto"/>
            <w:left w:val="none" w:sz="0" w:space="0" w:color="auto"/>
            <w:bottom w:val="none" w:sz="0" w:space="0" w:color="auto"/>
            <w:right w:val="none" w:sz="0" w:space="0" w:color="auto"/>
          </w:divBdr>
        </w:div>
        <w:div w:id="292558943">
          <w:marLeft w:val="0"/>
          <w:marRight w:val="0"/>
          <w:marTop w:val="0"/>
          <w:marBottom w:val="0"/>
          <w:divBdr>
            <w:top w:val="none" w:sz="0" w:space="0" w:color="auto"/>
            <w:left w:val="none" w:sz="0" w:space="0" w:color="auto"/>
            <w:bottom w:val="none" w:sz="0" w:space="0" w:color="auto"/>
            <w:right w:val="none" w:sz="0" w:space="0" w:color="auto"/>
          </w:divBdr>
        </w:div>
        <w:div w:id="271937296">
          <w:marLeft w:val="0"/>
          <w:marRight w:val="0"/>
          <w:marTop w:val="0"/>
          <w:marBottom w:val="0"/>
          <w:divBdr>
            <w:top w:val="none" w:sz="0" w:space="0" w:color="auto"/>
            <w:left w:val="none" w:sz="0" w:space="0" w:color="auto"/>
            <w:bottom w:val="none" w:sz="0" w:space="0" w:color="auto"/>
            <w:right w:val="none" w:sz="0" w:space="0" w:color="auto"/>
          </w:divBdr>
        </w:div>
        <w:div w:id="1474330407">
          <w:marLeft w:val="0"/>
          <w:marRight w:val="0"/>
          <w:marTop w:val="0"/>
          <w:marBottom w:val="0"/>
          <w:divBdr>
            <w:top w:val="none" w:sz="0" w:space="0" w:color="auto"/>
            <w:left w:val="none" w:sz="0" w:space="0" w:color="auto"/>
            <w:bottom w:val="none" w:sz="0" w:space="0" w:color="auto"/>
            <w:right w:val="none" w:sz="0" w:space="0" w:color="auto"/>
          </w:divBdr>
        </w:div>
        <w:div w:id="619533759">
          <w:marLeft w:val="0"/>
          <w:marRight w:val="0"/>
          <w:marTop w:val="0"/>
          <w:marBottom w:val="0"/>
          <w:divBdr>
            <w:top w:val="none" w:sz="0" w:space="0" w:color="auto"/>
            <w:left w:val="none" w:sz="0" w:space="0" w:color="auto"/>
            <w:bottom w:val="none" w:sz="0" w:space="0" w:color="auto"/>
            <w:right w:val="none" w:sz="0" w:space="0" w:color="auto"/>
          </w:divBdr>
        </w:div>
      </w:divsChild>
    </w:div>
    <w:div w:id="694158397">
      <w:bodyDiv w:val="1"/>
      <w:marLeft w:val="0"/>
      <w:marRight w:val="0"/>
      <w:marTop w:val="0"/>
      <w:marBottom w:val="0"/>
      <w:divBdr>
        <w:top w:val="none" w:sz="0" w:space="0" w:color="auto"/>
        <w:left w:val="none" w:sz="0" w:space="0" w:color="auto"/>
        <w:bottom w:val="none" w:sz="0" w:space="0" w:color="auto"/>
        <w:right w:val="none" w:sz="0" w:space="0" w:color="auto"/>
      </w:divBdr>
    </w:div>
    <w:div w:id="699168763">
      <w:bodyDiv w:val="1"/>
      <w:marLeft w:val="0"/>
      <w:marRight w:val="0"/>
      <w:marTop w:val="0"/>
      <w:marBottom w:val="0"/>
      <w:divBdr>
        <w:top w:val="none" w:sz="0" w:space="0" w:color="auto"/>
        <w:left w:val="none" w:sz="0" w:space="0" w:color="auto"/>
        <w:bottom w:val="none" w:sz="0" w:space="0" w:color="auto"/>
        <w:right w:val="none" w:sz="0" w:space="0" w:color="auto"/>
      </w:divBdr>
    </w:div>
    <w:div w:id="756439981">
      <w:bodyDiv w:val="1"/>
      <w:marLeft w:val="0"/>
      <w:marRight w:val="0"/>
      <w:marTop w:val="0"/>
      <w:marBottom w:val="0"/>
      <w:divBdr>
        <w:top w:val="none" w:sz="0" w:space="0" w:color="auto"/>
        <w:left w:val="none" w:sz="0" w:space="0" w:color="auto"/>
        <w:bottom w:val="none" w:sz="0" w:space="0" w:color="auto"/>
        <w:right w:val="none" w:sz="0" w:space="0" w:color="auto"/>
      </w:divBdr>
      <w:divsChild>
        <w:div w:id="407386654">
          <w:marLeft w:val="0"/>
          <w:marRight w:val="0"/>
          <w:marTop w:val="0"/>
          <w:marBottom w:val="0"/>
          <w:divBdr>
            <w:top w:val="none" w:sz="0" w:space="0" w:color="auto"/>
            <w:left w:val="none" w:sz="0" w:space="0" w:color="auto"/>
            <w:bottom w:val="none" w:sz="0" w:space="0" w:color="auto"/>
            <w:right w:val="none" w:sz="0" w:space="0" w:color="auto"/>
          </w:divBdr>
          <w:divsChild>
            <w:div w:id="1302157105">
              <w:marLeft w:val="0"/>
              <w:marRight w:val="0"/>
              <w:marTop w:val="0"/>
              <w:marBottom w:val="0"/>
              <w:divBdr>
                <w:top w:val="none" w:sz="0" w:space="0" w:color="auto"/>
                <w:left w:val="none" w:sz="0" w:space="0" w:color="auto"/>
                <w:bottom w:val="none" w:sz="0" w:space="0" w:color="auto"/>
                <w:right w:val="none" w:sz="0" w:space="0" w:color="auto"/>
              </w:divBdr>
              <w:divsChild>
                <w:div w:id="1635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1346">
      <w:bodyDiv w:val="1"/>
      <w:marLeft w:val="0"/>
      <w:marRight w:val="0"/>
      <w:marTop w:val="0"/>
      <w:marBottom w:val="0"/>
      <w:divBdr>
        <w:top w:val="none" w:sz="0" w:space="0" w:color="auto"/>
        <w:left w:val="none" w:sz="0" w:space="0" w:color="auto"/>
        <w:bottom w:val="none" w:sz="0" w:space="0" w:color="auto"/>
        <w:right w:val="none" w:sz="0" w:space="0" w:color="auto"/>
      </w:divBdr>
    </w:div>
    <w:div w:id="958299325">
      <w:bodyDiv w:val="1"/>
      <w:marLeft w:val="0"/>
      <w:marRight w:val="0"/>
      <w:marTop w:val="0"/>
      <w:marBottom w:val="0"/>
      <w:divBdr>
        <w:top w:val="none" w:sz="0" w:space="0" w:color="auto"/>
        <w:left w:val="none" w:sz="0" w:space="0" w:color="auto"/>
        <w:bottom w:val="none" w:sz="0" w:space="0" w:color="auto"/>
        <w:right w:val="none" w:sz="0" w:space="0" w:color="auto"/>
      </w:divBdr>
    </w:div>
    <w:div w:id="1020619442">
      <w:bodyDiv w:val="1"/>
      <w:marLeft w:val="0"/>
      <w:marRight w:val="0"/>
      <w:marTop w:val="0"/>
      <w:marBottom w:val="0"/>
      <w:divBdr>
        <w:top w:val="none" w:sz="0" w:space="0" w:color="auto"/>
        <w:left w:val="none" w:sz="0" w:space="0" w:color="auto"/>
        <w:bottom w:val="none" w:sz="0" w:space="0" w:color="auto"/>
        <w:right w:val="none" w:sz="0" w:space="0" w:color="auto"/>
      </w:divBdr>
    </w:div>
    <w:div w:id="1065294954">
      <w:bodyDiv w:val="1"/>
      <w:marLeft w:val="0"/>
      <w:marRight w:val="0"/>
      <w:marTop w:val="0"/>
      <w:marBottom w:val="0"/>
      <w:divBdr>
        <w:top w:val="none" w:sz="0" w:space="0" w:color="auto"/>
        <w:left w:val="none" w:sz="0" w:space="0" w:color="auto"/>
        <w:bottom w:val="none" w:sz="0" w:space="0" w:color="auto"/>
        <w:right w:val="none" w:sz="0" w:space="0" w:color="auto"/>
      </w:divBdr>
    </w:div>
    <w:div w:id="1165126144">
      <w:bodyDiv w:val="1"/>
      <w:marLeft w:val="0"/>
      <w:marRight w:val="0"/>
      <w:marTop w:val="0"/>
      <w:marBottom w:val="0"/>
      <w:divBdr>
        <w:top w:val="none" w:sz="0" w:space="0" w:color="auto"/>
        <w:left w:val="none" w:sz="0" w:space="0" w:color="auto"/>
        <w:bottom w:val="none" w:sz="0" w:space="0" w:color="auto"/>
        <w:right w:val="none" w:sz="0" w:space="0" w:color="auto"/>
      </w:divBdr>
      <w:divsChild>
        <w:div w:id="2001763355">
          <w:marLeft w:val="0"/>
          <w:marRight w:val="0"/>
          <w:marTop w:val="0"/>
          <w:marBottom w:val="0"/>
          <w:divBdr>
            <w:top w:val="none" w:sz="0" w:space="0" w:color="auto"/>
            <w:left w:val="none" w:sz="0" w:space="0" w:color="auto"/>
            <w:bottom w:val="none" w:sz="0" w:space="0" w:color="auto"/>
            <w:right w:val="none" w:sz="0" w:space="0" w:color="auto"/>
          </w:divBdr>
          <w:divsChild>
            <w:div w:id="586227163">
              <w:marLeft w:val="0"/>
              <w:marRight w:val="0"/>
              <w:marTop w:val="0"/>
              <w:marBottom w:val="0"/>
              <w:divBdr>
                <w:top w:val="none" w:sz="0" w:space="0" w:color="auto"/>
                <w:left w:val="none" w:sz="0" w:space="0" w:color="auto"/>
                <w:bottom w:val="none" w:sz="0" w:space="0" w:color="auto"/>
                <w:right w:val="none" w:sz="0" w:space="0" w:color="auto"/>
              </w:divBdr>
              <w:divsChild>
                <w:div w:id="11761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320">
      <w:bodyDiv w:val="1"/>
      <w:marLeft w:val="0"/>
      <w:marRight w:val="0"/>
      <w:marTop w:val="0"/>
      <w:marBottom w:val="0"/>
      <w:divBdr>
        <w:top w:val="none" w:sz="0" w:space="0" w:color="auto"/>
        <w:left w:val="none" w:sz="0" w:space="0" w:color="auto"/>
        <w:bottom w:val="none" w:sz="0" w:space="0" w:color="auto"/>
        <w:right w:val="none" w:sz="0" w:space="0" w:color="auto"/>
      </w:divBdr>
      <w:divsChild>
        <w:div w:id="723984949">
          <w:marLeft w:val="0"/>
          <w:marRight w:val="0"/>
          <w:marTop w:val="0"/>
          <w:marBottom w:val="0"/>
          <w:divBdr>
            <w:top w:val="none" w:sz="0" w:space="0" w:color="auto"/>
            <w:left w:val="none" w:sz="0" w:space="0" w:color="auto"/>
            <w:bottom w:val="none" w:sz="0" w:space="0" w:color="auto"/>
            <w:right w:val="none" w:sz="0" w:space="0" w:color="auto"/>
          </w:divBdr>
          <w:divsChild>
            <w:div w:id="13337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17">
      <w:bodyDiv w:val="1"/>
      <w:marLeft w:val="0"/>
      <w:marRight w:val="0"/>
      <w:marTop w:val="0"/>
      <w:marBottom w:val="0"/>
      <w:divBdr>
        <w:top w:val="none" w:sz="0" w:space="0" w:color="auto"/>
        <w:left w:val="none" w:sz="0" w:space="0" w:color="auto"/>
        <w:bottom w:val="none" w:sz="0" w:space="0" w:color="auto"/>
        <w:right w:val="none" w:sz="0" w:space="0" w:color="auto"/>
      </w:divBdr>
      <w:divsChild>
        <w:div w:id="691296731">
          <w:marLeft w:val="0"/>
          <w:marRight w:val="0"/>
          <w:marTop w:val="0"/>
          <w:marBottom w:val="0"/>
          <w:divBdr>
            <w:top w:val="none" w:sz="0" w:space="0" w:color="auto"/>
            <w:left w:val="none" w:sz="0" w:space="0" w:color="auto"/>
            <w:bottom w:val="none" w:sz="0" w:space="0" w:color="auto"/>
            <w:right w:val="none" w:sz="0" w:space="0" w:color="auto"/>
          </w:divBdr>
          <w:divsChild>
            <w:div w:id="1263030716">
              <w:marLeft w:val="0"/>
              <w:marRight w:val="0"/>
              <w:marTop w:val="0"/>
              <w:marBottom w:val="0"/>
              <w:divBdr>
                <w:top w:val="none" w:sz="0" w:space="0" w:color="auto"/>
                <w:left w:val="none" w:sz="0" w:space="0" w:color="auto"/>
                <w:bottom w:val="none" w:sz="0" w:space="0" w:color="auto"/>
                <w:right w:val="none" w:sz="0" w:space="0" w:color="auto"/>
              </w:divBdr>
              <w:divsChild>
                <w:div w:id="1517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3390">
      <w:bodyDiv w:val="1"/>
      <w:marLeft w:val="0"/>
      <w:marRight w:val="0"/>
      <w:marTop w:val="0"/>
      <w:marBottom w:val="0"/>
      <w:divBdr>
        <w:top w:val="none" w:sz="0" w:space="0" w:color="auto"/>
        <w:left w:val="none" w:sz="0" w:space="0" w:color="auto"/>
        <w:bottom w:val="none" w:sz="0" w:space="0" w:color="auto"/>
        <w:right w:val="none" w:sz="0" w:space="0" w:color="auto"/>
      </w:divBdr>
      <w:divsChild>
        <w:div w:id="1378120831">
          <w:marLeft w:val="0"/>
          <w:marRight w:val="0"/>
          <w:marTop w:val="0"/>
          <w:marBottom w:val="0"/>
          <w:divBdr>
            <w:top w:val="none" w:sz="0" w:space="0" w:color="auto"/>
            <w:left w:val="none" w:sz="0" w:space="0" w:color="auto"/>
            <w:bottom w:val="none" w:sz="0" w:space="0" w:color="auto"/>
            <w:right w:val="none" w:sz="0" w:space="0" w:color="auto"/>
          </w:divBdr>
          <w:divsChild>
            <w:div w:id="716201606">
              <w:marLeft w:val="0"/>
              <w:marRight w:val="0"/>
              <w:marTop w:val="0"/>
              <w:marBottom w:val="0"/>
              <w:divBdr>
                <w:top w:val="none" w:sz="0" w:space="0" w:color="auto"/>
                <w:left w:val="none" w:sz="0" w:space="0" w:color="auto"/>
                <w:bottom w:val="none" w:sz="0" w:space="0" w:color="auto"/>
                <w:right w:val="none" w:sz="0" w:space="0" w:color="auto"/>
              </w:divBdr>
              <w:divsChild>
                <w:div w:id="1624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804">
      <w:bodyDiv w:val="1"/>
      <w:marLeft w:val="0"/>
      <w:marRight w:val="0"/>
      <w:marTop w:val="0"/>
      <w:marBottom w:val="0"/>
      <w:divBdr>
        <w:top w:val="none" w:sz="0" w:space="0" w:color="auto"/>
        <w:left w:val="none" w:sz="0" w:space="0" w:color="auto"/>
        <w:bottom w:val="none" w:sz="0" w:space="0" w:color="auto"/>
        <w:right w:val="none" w:sz="0" w:space="0" w:color="auto"/>
      </w:divBdr>
    </w:div>
    <w:div w:id="1811900406">
      <w:bodyDiv w:val="1"/>
      <w:marLeft w:val="0"/>
      <w:marRight w:val="0"/>
      <w:marTop w:val="0"/>
      <w:marBottom w:val="0"/>
      <w:divBdr>
        <w:top w:val="none" w:sz="0" w:space="0" w:color="auto"/>
        <w:left w:val="none" w:sz="0" w:space="0" w:color="auto"/>
        <w:bottom w:val="none" w:sz="0" w:space="0" w:color="auto"/>
        <w:right w:val="none" w:sz="0" w:space="0" w:color="auto"/>
      </w:divBdr>
    </w:div>
    <w:div w:id="1911110504">
      <w:bodyDiv w:val="1"/>
      <w:marLeft w:val="0"/>
      <w:marRight w:val="0"/>
      <w:marTop w:val="0"/>
      <w:marBottom w:val="0"/>
      <w:divBdr>
        <w:top w:val="none" w:sz="0" w:space="0" w:color="auto"/>
        <w:left w:val="none" w:sz="0" w:space="0" w:color="auto"/>
        <w:bottom w:val="none" w:sz="0" w:space="0" w:color="auto"/>
        <w:right w:val="none" w:sz="0" w:space="0" w:color="auto"/>
      </w:divBdr>
      <w:divsChild>
        <w:div w:id="1994212713">
          <w:marLeft w:val="0"/>
          <w:marRight w:val="0"/>
          <w:marTop w:val="0"/>
          <w:marBottom w:val="0"/>
          <w:divBdr>
            <w:top w:val="none" w:sz="0" w:space="0" w:color="auto"/>
            <w:left w:val="none" w:sz="0" w:space="0" w:color="auto"/>
            <w:bottom w:val="none" w:sz="0" w:space="0" w:color="auto"/>
            <w:right w:val="none" w:sz="0" w:space="0" w:color="auto"/>
          </w:divBdr>
          <w:divsChild>
            <w:div w:id="1270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120">
      <w:bodyDiv w:val="1"/>
      <w:marLeft w:val="0"/>
      <w:marRight w:val="0"/>
      <w:marTop w:val="0"/>
      <w:marBottom w:val="0"/>
      <w:divBdr>
        <w:top w:val="none" w:sz="0" w:space="0" w:color="auto"/>
        <w:left w:val="none" w:sz="0" w:space="0" w:color="auto"/>
        <w:bottom w:val="none" w:sz="0" w:space="0" w:color="auto"/>
        <w:right w:val="none" w:sz="0" w:space="0" w:color="auto"/>
      </w:divBdr>
      <w:divsChild>
        <w:div w:id="749235998">
          <w:marLeft w:val="0"/>
          <w:marRight w:val="0"/>
          <w:marTop w:val="0"/>
          <w:marBottom w:val="0"/>
          <w:divBdr>
            <w:top w:val="none" w:sz="0" w:space="0" w:color="auto"/>
            <w:left w:val="none" w:sz="0" w:space="0" w:color="auto"/>
            <w:bottom w:val="none" w:sz="0" w:space="0" w:color="auto"/>
            <w:right w:val="none" w:sz="0" w:space="0" w:color="auto"/>
          </w:divBdr>
        </w:div>
      </w:divsChild>
    </w:div>
    <w:div w:id="20889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pemaylodg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emayma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emaymac.org/support/membersh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pemaymac.org/experience/carroll-galle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rysiak\OneDrive%20-%20Mid-Atlantic%20Center%20for%20the%20Arts%20&amp;%20Humanities\Communications\2.%202021\1.%20PRESS%20RELEASE%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8B1E-C4AB-4FAA-814C-CAD79B8F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PRESS RELEASE TEMPLATE 2021</Template>
  <TotalTime>0</TotalTime>
  <Pages>3</Pages>
  <Words>539</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2022-01-25T21:17:00Z</dcterms:created>
  <dcterms:modified xsi:type="dcterms:W3CDTF">2022-01-25T21:17:00Z</dcterms:modified>
</cp:coreProperties>
</file>